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78FF2" w14:textId="3CD79B74" w:rsidR="00905277" w:rsidRPr="00FE20D8" w:rsidRDefault="00714E7D" w:rsidP="00FE20D8">
      <w:pPr>
        <w:pStyle w:val="Heading1"/>
        <w:tabs>
          <w:tab w:val="left" w:pos="284"/>
          <w:tab w:val="left" w:pos="851"/>
        </w:tabs>
        <w:spacing w:line="276" w:lineRule="auto"/>
        <w:rPr>
          <w:rFonts w:ascii="Frutiger LT Std 45 Light" w:hAnsi="Frutiger LT Std 45 Light"/>
          <w:sz w:val="32"/>
          <w:szCs w:val="28"/>
        </w:rPr>
      </w:pPr>
      <w:permStart w:id="900232367" w:edGrp="everyone"/>
      <w:permEnd w:id="900232367"/>
      <w:r w:rsidRPr="00E402A5">
        <w:rPr>
          <w:rFonts w:ascii="Frutiger LT Std 45 Light" w:hAnsi="Frutiger LT Std 45 Light"/>
          <w:sz w:val="32"/>
          <w:szCs w:val="28"/>
        </w:rPr>
        <w:t xml:space="preserve">PART </w:t>
      </w:r>
      <w:r w:rsidR="00370142" w:rsidRPr="00E402A5">
        <w:rPr>
          <w:rFonts w:ascii="Frutiger LT Std 45 Light" w:hAnsi="Frutiger LT Std 45 Light"/>
          <w:sz w:val="32"/>
          <w:szCs w:val="28"/>
        </w:rPr>
        <w:t>3</w:t>
      </w:r>
      <w:r w:rsidRPr="00E402A5">
        <w:rPr>
          <w:rFonts w:ascii="Frutiger LT Std 45 Light" w:hAnsi="Frutiger LT Std 45 Light"/>
          <w:sz w:val="32"/>
          <w:szCs w:val="28"/>
        </w:rPr>
        <w:t>:</w:t>
      </w:r>
      <w:r w:rsidR="00101B6A" w:rsidRPr="00E402A5">
        <w:rPr>
          <w:rFonts w:ascii="Frutiger LT Std 45 Light" w:hAnsi="Frutiger LT Std 45 Light"/>
          <w:sz w:val="32"/>
          <w:szCs w:val="28"/>
        </w:rPr>
        <w:t xml:space="preserve"> </w:t>
      </w:r>
      <w:r w:rsidR="00044110" w:rsidRPr="00E402A5">
        <w:rPr>
          <w:rFonts w:ascii="Frutiger LT Std 45 Light" w:hAnsi="Frutiger LT Std 45 Light"/>
          <w:sz w:val="32"/>
          <w:szCs w:val="28"/>
        </w:rPr>
        <w:t>A</w:t>
      </w:r>
      <w:r w:rsidR="00370142" w:rsidRPr="00E402A5">
        <w:rPr>
          <w:rFonts w:ascii="Frutiger LT Std 45 Light" w:hAnsi="Frutiger LT Std 45 Light"/>
          <w:sz w:val="32"/>
          <w:szCs w:val="28"/>
        </w:rPr>
        <w:t xml:space="preserve">pproval </w:t>
      </w:r>
      <w:r w:rsidR="00E9627B" w:rsidRPr="00E402A5">
        <w:rPr>
          <w:rFonts w:ascii="Frutiger LT Std 45 Light" w:hAnsi="Frutiger LT Std 45 Light"/>
          <w:sz w:val="32"/>
          <w:szCs w:val="28"/>
        </w:rPr>
        <w:t>from</w:t>
      </w:r>
      <w:r w:rsidR="00F2188E">
        <w:rPr>
          <w:rFonts w:ascii="Frutiger LT Std 45 Light" w:hAnsi="Frutiger LT Std 45 Light"/>
          <w:sz w:val="32"/>
          <w:szCs w:val="28"/>
        </w:rPr>
        <w:t xml:space="preserve"> employer</w:t>
      </w:r>
      <w:r w:rsidR="006466FE" w:rsidRPr="00E402A5">
        <w:rPr>
          <w:rFonts w:ascii="Frutiger LT Std 45 Light" w:hAnsi="Frutiger LT Std 45 Light"/>
          <w:sz w:val="32"/>
          <w:szCs w:val="28"/>
        </w:rPr>
        <w:t xml:space="preserve"> </w:t>
      </w:r>
      <w:r w:rsidR="00E90354" w:rsidRPr="00E402A5">
        <w:rPr>
          <w:rFonts w:ascii="Frutiger LT Std 45 Light" w:hAnsi="Frutiger LT Std 45 Light"/>
          <w:sz w:val="32"/>
          <w:szCs w:val="28"/>
        </w:rPr>
        <w:t xml:space="preserve">– Participation in the </w:t>
      </w:r>
      <w:r w:rsidR="00014F85" w:rsidRPr="00E402A5">
        <w:rPr>
          <w:rFonts w:ascii="Frutiger LT Std 45 Light" w:hAnsi="Frutiger LT Std 45 Light"/>
          <w:sz w:val="32"/>
          <w:szCs w:val="28"/>
        </w:rPr>
        <w:t>BRIDGE Omics</w:t>
      </w:r>
      <w:r w:rsidR="00365599" w:rsidRPr="00E402A5">
        <w:rPr>
          <w:rFonts w:ascii="Frutiger LT Std 45 Light" w:hAnsi="Frutiger LT Std 45 Light"/>
          <w:sz w:val="32"/>
          <w:szCs w:val="28"/>
        </w:rPr>
        <w:t xml:space="preserve"> </w:t>
      </w:r>
      <w:r w:rsidR="00F17A2C">
        <w:rPr>
          <w:rFonts w:ascii="Frutiger LT Std 45 Light" w:hAnsi="Frutiger LT Std 45 Light"/>
          <w:sz w:val="32"/>
          <w:szCs w:val="28"/>
        </w:rPr>
        <w:t>P</w:t>
      </w:r>
      <w:r w:rsidR="00365599" w:rsidRPr="00E402A5">
        <w:rPr>
          <w:rFonts w:ascii="Frutiger LT Std 45 Light" w:hAnsi="Frutiger LT Std 45 Light"/>
          <w:sz w:val="32"/>
          <w:szCs w:val="28"/>
        </w:rPr>
        <w:t xml:space="preserve">rogramme </w:t>
      </w:r>
      <w:r w:rsidR="00014F85" w:rsidRPr="00E402A5">
        <w:rPr>
          <w:rFonts w:ascii="Frutiger LT Std 45 Light" w:hAnsi="Frutiger LT Std 45 Light"/>
          <w:sz w:val="32"/>
          <w:szCs w:val="28"/>
        </w:rPr>
        <w:t>2024</w:t>
      </w:r>
      <w:r w:rsidR="00370142" w:rsidRPr="00E402A5">
        <w:rPr>
          <w:rFonts w:ascii="Frutiger LT Std 45 Light" w:hAnsi="Frutiger LT Std 45 Light"/>
          <w:sz w:val="32"/>
          <w:szCs w:val="28"/>
        </w:rPr>
        <w:t xml:space="preserve"> </w:t>
      </w:r>
      <w:bookmarkStart w:id="0" w:name="_Hlk155361995"/>
    </w:p>
    <w:p w14:paraId="3506369B" w14:textId="00B22DE6" w:rsidR="00EF78B8" w:rsidRPr="00E402A5" w:rsidRDefault="00714E7D" w:rsidP="00FE20D8">
      <w:pPr>
        <w:spacing w:line="240" w:lineRule="auto"/>
        <w:rPr>
          <w:rFonts w:ascii="Calibri" w:hAnsi="Calibri" w:cs="Calibri"/>
          <w:b/>
          <w:bCs/>
          <w:sz w:val="24"/>
          <w:szCs w:val="24"/>
        </w:rPr>
      </w:pPr>
      <w:permStart w:id="1604265087" w:edGrp="everyone"/>
      <w:r w:rsidRPr="00E402A5">
        <w:rPr>
          <w:rFonts w:ascii="Calibri" w:hAnsi="Calibri" w:cs="Calibri"/>
          <w:b/>
          <w:bCs/>
          <w:sz w:val="24"/>
          <w:szCs w:val="24"/>
        </w:rPr>
        <w:t>Section</w:t>
      </w:r>
      <w:r w:rsidR="00804B09" w:rsidRPr="00E402A5">
        <w:rPr>
          <w:rFonts w:ascii="Calibri" w:hAnsi="Calibri" w:cs="Calibri"/>
          <w:b/>
          <w:bCs/>
          <w:sz w:val="24"/>
          <w:szCs w:val="24"/>
        </w:rPr>
        <w:t xml:space="preserve"> </w:t>
      </w:r>
      <w:r w:rsidR="00252BE9" w:rsidRPr="00E402A5">
        <w:rPr>
          <w:rFonts w:ascii="Calibri" w:hAnsi="Calibri" w:cs="Calibri"/>
          <w:b/>
          <w:bCs/>
          <w:sz w:val="24"/>
          <w:szCs w:val="24"/>
        </w:rPr>
        <w:t>3.</w:t>
      </w:r>
      <w:r w:rsidR="00EF78B8" w:rsidRPr="00E402A5">
        <w:rPr>
          <w:rFonts w:ascii="Calibri" w:hAnsi="Calibri" w:cs="Calibri"/>
          <w:b/>
          <w:bCs/>
          <w:sz w:val="24"/>
          <w:szCs w:val="24"/>
        </w:rPr>
        <w:t>A: Applicant information</w:t>
      </w:r>
    </w:p>
    <w:tbl>
      <w:tblPr>
        <w:tblStyle w:val="TableGrid"/>
        <w:tblW w:w="0" w:type="auto"/>
        <w:tblLook w:val="04A0" w:firstRow="1" w:lastRow="0" w:firstColumn="1" w:lastColumn="0" w:noHBand="0" w:noVBand="1"/>
      </w:tblPr>
      <w:tblGrid>
        <w:gridCol w:w="3114"/>
        <w:gridCol w:w="6514"/>
      </w:tblGrid>
      <w:tr w:rsidR="00947DFB" w:rsidRPr="00E402A5" w14:paraId="57E267FF" w14:textId="77777777" w:rsidTr="001509B7">
        <w:tc>
          <w:tcPr>
            <w:tcW w:w="3114" w:type="dxa"/>
          </w:tcPr>
          <w:p w14:paraId="4358C3A1" w14:textId="14F46A37" w:rsidR="00947DFB" w:rsidRPr="00E402A5" w:rsidRDefault="004A56C4" w:rsidP="00FE20D8">
            <w:pPr>
              <w:spacing w:line="240" w:lineRule="auto"/>
              <w:rPr>
                <w:rFonts w:ascii="Calibri" w:hAnsi="Calibri" w:cs="Calibri"/>
              </w:rPr>
            </w:pPr>
            <w:bookmarkStart w:id="1" w:name="_Hlk155619891"/>
            <w:r w:rsidRPr="00E402A5">
              <w:rPr>
                <w:rFonts w:ascii="Calibri" w:hAnsi="Calibri" w:cs="Calibri"/>
              </w:rPr>
              <w:t>First name:</w:t>
            </w:r>
          </w:p>
        </w:tc>
        <w:tc>
          <w:tcPr>
            <w:tcW w:w="6514" w:type="dxa"/>
          </w:tcPr>
          <w:p w14:paraId="3F55C138" w14:textId="08023EE2" w:rsidR="00947DFB" w:rsidRPr="00E402A5" w:rsidRDefault="00947DFB" w:rsidP="00FE20D8">
            <w:pPr>
              <w:spacing w:line="240" w:lineRule="auto"/>
              <w:rPr>
                <w:rFonts w:ascii="Calibri" w:hAnsi="Calibri" w:cs="Calibri"/>
              </w:rPr>
            </w:pPr>
          </w:p>
        </w:tc>
      </w:tr>
      <w:tr w:rsidR="004A56C4" w:rsidRPr="00E402A5" w14:paraId="1978D29C" w14:textId="77777777" w:rsidTr="001509B7">
        <w:tc>
          <w:tcPr>
            <w:tcW w:w="3114" w:type="dxa"/>
          </w:tcPr>
          <w:p w14:paraId="3994CDD3" w14:textId="1426047E" w:rsidR="004A56C4" w:rsidRPr="00E402A5" w:rsidRDefault="004A56C4" w:rsidP="00FE20D8">
            <w:pPr>
              <w:spacing w:line="240" w:lineRule="auto"/>
              <w:rPr>
                <w:rFonts w:ascii="Calibri" w:hAnsi="Calibri" w:cs="Calibri"/>
              </w:rPr>
            </w:pPr>
            <w:r w:rsidRPr="00E402A5">
              <w:rPr>
                <w:rFonts w:ascii="Calibri" w:hAnsi="Calibri" w:cs="Calibri"/>
              </w:rPr>
              <w:t>Last name:</w:t>
            </w:r>
          </w:p>
        </w:tc>
        <w:tc>
          <w:tcPr>
            <w:tcW w:w="6514" w:type="dxa"/>
          </w:tcPr>
          <w:p w14:paraId="1CA8F983" w14:textId="390CA7B3" w:rsidR="004A56C4" w:rsidRPr="00E402A5" w:rsidRDefault="004A56C4" w:rsidP="00FE20D8">
            <w:pPr>
              <w:spacing w:line="240" w:lineRule="auto"/>
              <w:rPr>
                <w:rFonts w:ascii="Calibri" w:hAnsi="Calibri" w:cs="Calibri"/>
              </w:rPr>
            </w:pPr>
          </w:p>
        </w:tc>
      </w:tr>
      <w:tr w:rsidR="00947DFB" w:rsidRPr="00E402A5" w14:paraId="748C4E30" w14:textId="77777777" w:rsidTr="001509B7">
        <w:tc>
          <w:tcPr>
            <w:tcW w:w="3114" w:type="dxa"/>
          </w:tcPr>
          <w:p w14:paraId="23BC75A2" w14:textId="34C32981" w:rsidR="00947DFB" w:rsidRPr="00E402A5" w:rsidRDefault="00947DFB" w:rsidP="00FE20D8">
            <w:pPr>
              <w:spacing w:line="240" w:lineRule="auto"/>
              <w:rPr>
                <w:rFonts w:ascii="Calibri" w:hAnsi="Calibri" w:cs="Calibri"/>
              </w:rPr>
            </w:pPr>
            <w:r w:rsidRPr="00E402A5">
              <w:rPr>
                <w:rFonts w:ascii="Calibri" w:hAnsi="Calibri" w:cs="Calibri"/>
              </w:rPr>
              <w:t>Place of employment/affiliation:</w:t>
            </w:r>
          </w:p>
        </w:tc>
        <w:tc>
          <w:tcPr>
            <w:tcW w:w="6514" w:type="dxa"/>
          </w:tcPr>
          <w:p w14:paraId="0FF99315" w14:textId="2951C62E" w:rsidR="00947DFB" w:rsidRPr="00E402A5" w:rsidRDefault="00947DFB" w:rsidP="00FE20D8">
            <w:pPr>
              <w:spacing w:line="240" w:lineRule="auto"/>
              <w:rPr>
                <w:rFonts w:ascii="Calibri" w:hAnsi="Calibri" w:cs="Calibri"/>
              </w:rPr>
            </w:pPr>
          </w:p>
        </w:tc>
      </w:tr>
      <w:bookmarkEnd w:id="1"/>
    </w:tbl>
    <w:p w14:paraId="7EE93FDC" w14:textId="10C46DFA" w:rsidR="00947DFB" w:rsidRPr="00E402A5" w:rsidRDefault="00947DFB" w:rsidP="00FE20D8">
      <w:pPr>
        <w:spacing w:line="240" w:lineRule="auto"/>
        <w:rPr>
          <w:rFonts w:ascii="Calibri" w:hAnsi="Calibri" w:cs="Calibri"/>
        </w:rPr>
      </w:pPr>
    </w:p>
    <w:p w14:paraId="6A66ECFD" w14:textId="19D20409" w:rsidR="00252BE9" w:rsidRPr="00E402A5" w:rsidRDefault="00252BE9" w:rsidP="00FE20D8">
      <w:pPr>
        <w:spacing w:line="240" w:lineRule="auto"/>
        <w:rPr>
          <w:rFonts w:ascii="Calibri" w:hAnsi="Calibri" w:cs="Calibri"/>
          <w:b/>
          <w:bCs/>
          <w:sz w:val="24"/>
          <w:szCs w:val="24"/>
        </w:rPr>
      </w:pPr>
      <w:r w:rsidRPr="00E402A5">
        <w:rPr>
          <w:rFonts w:ascii="Calibri" w:hAnsi="Calibri" w:cs="Calibri"/>
          <w:b/>
          <w:bCs/>
          <w:sz w:val="24"/>
          <w:szCs w:val="24"/>
        </w:rPr>
        <w:t xml:space="preserve">Section 3.B: </w:t>
      </w:r>
      <w:r w:rsidR="00F2188E">
        <w:rPr>
          <w:rFonts w:ascii="Calibri" w:hAnsi="Calibri" w:cs="Calibri"/>
          <w:b/>
          <w:bCs/>
          <w:sz w:val="24"/>
          <w:szCs w:val="24"/>
        </w:rPr>
        <w:t xml:space="preserve">Employer </w:t>
      </w:r>
      <w:r w:rsidRPr="00702FC1">
        <w:rPr>
          <w:rFonts w:ascii="Calibri" w:hAnsi="Calibri" w:cs="Calibri"/>
          <w:b/>
          <w:bCs/>
        </w:rPr>
        <w:t>information</w:t>
      </w:r>
      <w:r w:rsidR="00C77F01" w:rsidRPr="00702FC1">
        <w:rPr>
          <w:rFonts w:ascii="Calibri" w:hAnsi="Calibri" w:cs="Calibri"/>
          <w:b/>
          <w:bCs/>
        </w:rPr>
        <w:t xml:space="preserve"> (</w:t>
      </w:r>
      <w:r w:rsidR="00C77F01" w:rsidRPr="00702FC1">
        <w:rPr>
          <w:rFonts w:ascii="Calibri" w:hAnsi="Calibri" w:cs="Calibri"/>
        </w:rPr>
        <w:t>To be filled out by manager/daily leader)</w:t>
      </w:r>
    </w:p>
    <w:tbl>
      <w:tblPr>
        <w:tblStyle w:val="TableGrid"/>
        <w:tblW w:w="0" w:type="auto"/>
        <w:tblLook w:val="04A0" w:firstRow="1" w:lastRow="0" w:firstColumn="1" w:lastColumn="0" w:noHBand="0" w:noVBand="1"/>
      </w:tblPr>
      <w:tblGrid>
        <w:gridCol w:w="3114"/>
        <w:gridCol w:w="6514"/>
      </w:tblGrid>
      <w:tr w:rsidR="00252BE9" w:rsidRPr="00E402A5" w14:paraId="2269E2AC" w14:textId="77777777" w:rsidTr="001509B7">
        <w:tc>
          <w:tcPr>
            <w:tcW w:w="3114" w:type="dxa"/>
          </w:tcPr>
          <w:p w14:paraId="099E9DE0" w14:textId="77777777" w:rsidR="00252BE9" w:rsidRPr="00E402A5" w:rsidRDefault="00252BE9" w:rsidP="00FE20D8">
            <w:pPr>
              <w:spacing w:line="240" w:lineRule="auto"/>
              <w:rPr>
                <w:rFonts w:ascii="Calibri" w:hAnsi="Calibri" w:cs="Calibri"/>
              </w:rPr>
            </w:pPr>
            <w:r w:rsidRPr="00E402A5">
              <w:rPr>
                <w:rFonts w:ascii="Calibri" w:hAnsi="Calibri" w:cs="Calibri"/>
              </w:rPr>
              <w:t>First name:</w:t>
            </w:r>
          </w:p>
        </w:tc>
        <w:tc>
          <w:tcPr>
            <w:tcW w:w="6514" w:type="dxa"/>
          </w:tcPr>
          <w:p w14:paraId="251B466F" w14:textId="67A69474" w:rsidR="00252BE9" w:rsidRPr="00E402A5" w:rsidRDefault="00252BE9" w:rsidP="00FE20D8">
            <w:pPr>
              <w:spacing w:line="240" w:lineRule="auto"/>
              <w:rPr>
                <w:rFonts w:ascii="Calibri" w:hAnsi="Calibri" w:cs="Calibri"/>
              </w:rPr>
            </w:pPr>
          </w:p>
        </w:tc>
      </w:tr>
      <w:tr w:rsidR="00252BE9" w:rsidRPr="00E402A5" w14:paraId="6FFE4A24" w14:textId="77777777" w:rsidTr="001509B7">
        <w:tc>
          <w:tcPr>
            <w:tcW w:w="3114" w:type="dxa"/>
          </w:tcPr>
          <w:p w14:paraId="5329ABDD" w14:textId="77777777" w:rsidR="00252BE9" w:rsidRPr="00E402A5" w:rsidRDefault="00252BE9" w:rsidP="00FE20D8">
            <w:pPr>
              <w:spacing w:line="240" w:lineRule="auto"/>
              <w:rPr>
                <w:rFonts w:ascii="Calibri" w:hAnsi="Calibri" w:cs="Calibri"/>
              </w:rPr>
            </w:pPr>
            <w:r w:rsidRPr="00E402A5">
              <w:rPr>
                <w:rFonts w:ascii="Calibri" w:hAnsi="Calibri" w:cs="Calibri"/>
              </w:rPr>
              <w:t>Last name:</w:t>
            </w:r>
          </w:p>
        </w:tc>
        <w:tc>
          <w:tcPr>
            <w:tcW w:w="6514" w:type="dxa"/>
          </w:tcPr>
          <w:p w14:paraId="00B30CCA" w14:textId="170A2271" w:rsidR="00252BE9" w:rsidRPr="00E402A5" w:rsidRDefault="00252BE9" w:rsidP="00FE20D8">
            <w:pPr>
              <w:spacing w:line="240" w:lineRule="auto"/>
              <w:rPr>
                <w:rFonts w:ascii="Calibri" w:hAnsi="Calibri" w:cs="Calibri"/>
              </w:rPr>
            </w:pPr>
          </w:p>
        </w:tc>
      </w:tr>
      <w:tr w:rsidR="00252BE9" w:rsidRPr="00E402A5" w14:paraId="23E182DC" w14:textId="77777777" w:rsidTr="001509B7">
        <w:tc>
          <w:tcPr>
            <w:tcW w:w="3114" w:type="dxa"/>
          </w:tcPr>
          <w:p w14:paraId="096F4018" w14:textId="77777777" w:rsidR="00252BE9" w:rsidRPr="00E402A5" w:rsidRDefault="00252BE9" w:rsidP="00FE20D8">
            <w:pPr>
              <w:spacing w:line="240" w:lineRule="auto"/>
              <w:rPr>
                <w:rFonts w:ascii="Calibri" w:hAnsi="Calibri" w:cs="Calibri"/>
              </w:rPr>
            </w:pPr>
            <w:r w:rsidRPr="00E402A5">
              <w:rPr>
                <w:rFonts w:ascii="Calibri" w:hAnsi="Calibri" w:cs="Calibri"/>
              </w:rPr>
              <w:t>Place of employment/affiliation:</w:t>
            </w:r>
          </w:p>
        </w:tc>
        <w:tc>
          <w:tcPr>
            <w:tcW w:w="6514" w:type="dxa"/>
          </w:tcPr>
          <w:p w14:paraId="0BFA7EDC" w14:textId="412C9A0B" w:rsidR="00252BE9" w:rsidRPr="00E402A5" w:rsidRDefault="00252BE9" w:rsidP="00FE20D8">
            <w:pPr>
              <w:spacing w:line="240" w:lineRule="auto"/>
              <w:rPr>
                <w:rFonts w:ascii="Calibri" w:hAnsi="Calibri" w:cs="Calibri"/>
              </w:rPr>
            </w:pPr>
          </w:p>
        </w:tc>
      </w:tr>
      <w:tr w:rsidR="00252BE9" w:rsidRPr="00E402A5" w14:paraId="73599080" w14:textId="77777777" w:rsidTr="001509B7">
        <w:tc>
          <w:tcPr>
            <w:tcW w:w="3114" w:type="dxa"/>
          </w:tcPr>
          <w:p w14:paraId="69C9488F" w14:textId="44DC8744" w:rsidR="00252BE9" w:rsidRPr="00E402A5" w:rsidRDefault="00252BE9" w:rsidP="00FE20D8">
            <w:pPr>
              <w:spacing w:line="240" w:lineRule="auto"/>
              <w:rPr>
                <w:rFonts w:ascii="Calibri" w:hAnsi="Calibri" w:cs="Calibri"/>
              </w:rPr>
            </w:pPr>
            <w:r w:rsidRPr="00E402A5">
              <w:rPr>
                <w:rFonts w:ascii="Calibri" w:hAnsi="Calibri" w:cs="Calibri"/>
              </w:rPr>
              <w:t>Position/title:</w:t>
            </w:r>
          </w:p>
        </w:tc>
        <w:tc>
          <w:tcPr>
            <w:tcW w:w="6514" w:type="dxa"/>
          </w:tcPr>
          <w:p w14:paraId="69F19121" w14:textId="7AE627E4" w:rsidR="00252BE9" w:rsidRPr="00E402A5" w:rsidRDefault="00252BE9" w:rsidP="00FE20D8">
            <w:pPr>
              <w:spacing w:line="240" w:lineRule="auto"/>
              <w:rPr>
                <w:rFonts w:ascii="Calibri" w:hAnsi="Calibri" w:cs="Calibri"/>
              </w:rPr>
            </w:pPr>
          </w:p>
        </w:tc>
      </w:tr>
      <w:tr w:rsidR="00252BE9" w:rsidRPr="00E402A5" w14:paraId="4CE82354" w14:textId="77777777" w:rsidTr="001509B7">
        <w:tc>
          <w:tcPr>
            <w:tcW w:w="3114" w:type="dxa"/>
          </w:tcPr>
          <w:p w14:paraId="6C599294" w14:textId="3A9010D7" w:rsidR="00252BE9" w:rsidRPr="00E402A5" w:rsidRDefault="00252BE9" w:rsidP="00FE20D8">
            <w:pPr>
              <w:spacing w:line="240" w:lineRule="auto"/>
              <w:rPr>
                <w:rFonts w:ascii="Calibri" w:hAnsi="Calibri" w:cs="Calibri"/>
              </w:rPr>
            </w:pPr>
            <w:r w:rsidRPr="00E402A5">
              <w:rPr>
                <w:rFonts w:ascii="Calibri" w:hAnsi="Calibri" w:cs="Calibri"/>
              </w:rPr>
              <w:t>E-mail</w:t>
            </w:r>
            <w:r w:rsidR="00FE20D8">
              <w:rPr>
                <w:rFonts w:ascii="Calibri" w:hAnsi="Calibri" w:cs="Calibri"/>
              </w:rPr>
              <w:t>:</w:t>
            </w:r>
          </w:p>
        </w:tc>
        <w:tc>
          <w:tcPr>
            <w:tcW w:w="6514" w:type="dxa"/>
          </w:tcPr>
          <w:p w14:paraId="43591E31" w14:textId="5DD3188C" w:rsidR="00252BE9" w:rsidRPr="00E402A5" w:rsidRDefault="00252BE9" w:rsidP="00FE20D8">
            <w:pPr>
              <w:spacing w:line="240" w:lineRule="auto"/>
              <w:rPr>
                <w:rFonts w:ascii="Calibri" w:hAnsi="Calibri" w:cs="Calibri"/>
              </w:rPr>
            </w:pPr>
          </w:p>
        </w:tc>
      </w:tr>
      <w:tr w:rsidR="00252BE9" w:rsidRPr="00E402A5" w14:paraId="18EEA717" w14:textId="77777777" w:rsidTr="001509B7">
        <w:tc>
          <w:tcPr>
            <w:tcW w:w="3114" w:type="dxa"/>
          </w:tcPr>
          <w:p w14:paraId="56971ED6" w14:textId="38BE1B1F" w:rsidR="00252BE9" w:rsidRPr="00E402A5" w:rsidRDefault="00252BE9" w:rsidP="00FE20D8">
            <w:pPr>
              <w:spacing w:line="240" w:lineRule="auto"/>
              <w:rPr>
                <w:rFonts w:ascii="Calibri" w:hAnsi="Calibri" w:cs="Calibri"/>
              </w:rPr>
            </w:pPr>
            <w:r w:rsidRPr="00E402A5">
              <w:rPr>
                <w:rFonts w:ascii="Calibri" w:hAnsi="Calibri" w:cs="Calibri"/>
              </w:rPr>
              <w:t>Phone:</w:t>
            </w:r>
          </w:p>
        </w:tc>
        <w:tc>
          <w:tcPr>
            <w:tcW w:w="6514" w:type="dxa"/>
          </w:tcPr>
          <w:p w14:paraId="7E86EAE7" w14:textId="4B3611F7" w:rsidR="00252BE9" w:rsidRPr="00E402A5" w:rsidRDefault="00252BE9" w:rsidP="00FE20D8">
            <w:pPr>
              <w:spacing w:line="240" w:lineRule="auto"/>
              <w:rPr>
                <w:rFonts w:ascii="Calibri" w:hAnsi="Calibri" w:cs="Calibri"/>
              </w:rPr>
            </w:pPr>
          </w:p>
        </w:tc>
      </w:tr>
      <w:permEnd w:id="1604265087"/>
    </w:tbl>
    <w:p w14:paraId="5B71A58B" w14:textId="77777777" w:rsidR="00905277" w:rsidRPr="00E402A5" w:rsidRDefault="00905277" w:rsidP="00FE20D8">
      <w:pPr>
        <w:spacing w:line="276" w:lineRule="auto"/>
        <w:rPr>
          <w:rFonts w:ascii="Calibri" w:hAnsi="Calibri" w:cs="Calibri"/>
        </w:rPr>
      </w:pPr>
    </w:p>
    <w:bookmarkEnd w:id="0"/>
    <w:p w14:paraId="5E048C7C" w14:textId="70A2DCB4" w:rsidR="00252BE9" w:rsidRPr="00E402A5" w:rsidRDefault="00252BE9" w:rsidP="00FE20D8">
      <w:pPr>
        <w:spacing w:line="276" w:lineRule="auto"/>
        <w:rPr>
          <w:rFonts w:ascii="Calibri" w:hAnsi="Calibri" w:cs="Calibri"/>
          <w:b/>
          <w:bCs/>
          <w:sz w:val="24"/>
          <w:szCs w:val="24"/>
        </w:rPr>
      </w:pPr>
      <w:r w:rsidRPr="00E402A5">
        <w:rPr>
          <w:rFonts w:ascii="Calibri" w:hAnsi="Calibri" w:cs="Calibri"/>
          <w:b/>
          <w:bCs/>
          <w:sz w:val="24"/>
          <w:szCs w:val="24"/>
        </w:rPr>
        <w:t>Section 3.C: Approval</w:t>
      </w:r>
      <w:r w:rsidR="002A5B30">
        <w:rPr>
          <w:rFonts w:ascii="Calibri" w:hAnsi="Calibri" w:cs="Calibri"/>
          <w:b/>
          <w:bCs/>
          <w:sz w:val="24"/>
          <w:szCs w:val="24"/>
        </w:rPr>
        <w:t xml:space="preserve"> of participation conditions</w:t>
      </w:r>
    </w:p>
    <w:p w14:paraId="45075DA5" w14:textId="6FF4FBB8" w:rsidR="001B3B7D" w:rsidRPr="00E402A5" w:rsidRDefault="001B3B7D" w:rsidP="00FE20D8">
      <w:pPr>
        <w:spacing w:after="240" w:line="276" w:lineRule="auto"/>
        <w:rPr>
          <w:rFonts w:ascii="Calibri" w:hAnsi="Calibri" w:cs="Calibri"/>
        </w:rPr>
      </w:pPr>
      <w:r w:rsidRPr="00E402A5">
        <w:rPr>
          <w:rFonts w:ascii="Calibri" w:hAnsi="Calibri" w:cs="Calibri"/>
        </w:rPr>
        <w:t xml:space="preserve">By signing this document as the stated </w:t>
      </w:r>
      <w:r w:rsidR="00773036">
        <w:rPr>
          <w:rFonts w:ascii="Calibri" w:hAnsi="Calibri" w:cs="Calibri"/>
        </w:rPr>
        <w:t>employer</w:t>
      </w:r>
      <w:r w:rsidRPr="00E402A5">
        <w:rPr>
          <w:rFonts w:ascii="Calibri" w:hAnsi="Calibri" w:cs="Calibri"/>
        </w:rPr>
        <w:t xml:space="preserve">, you </w:t>
      </w:r>
      <w:r w:rsidR="00507F20" w:rsidRPr="00E402A5">
        <w:rPr>
          <w:rFonts w:ascii="Calibri" w:hAnsi="Calibri" w:cs="Calibri"/>
        </w:rPr>
        <w:t>agree</w:t>
      </w:r>
      <w:r w:rsidRPr="00E402A5">
        <w:rPr>
          <w:rFonts w:ascii="Calibri" w:hAnsi="Calibri" w:cs="Calibri"/>
        </w:rPr>
        <w:t xml:space="preserve"> that:</w:t>
      </w:r>
    </w:p>
    <w:p w14:paraId="67EDE7C9" w14:textId="6C9AE9A8" w:rsidR="006466FE" w:rsidRPr="00E402A5" w:rsidRDefault="006466FE" w:rsidP="00FE20D8">
      <w:pPr>
        <w:spacing w:line="276" w:lineRule="auto"/>
        <w:rPr>
          <w:rFonts w:ascii="Calibri" w:hAnsi="Calibri" w:cs="Calibri"/>
        </w:rPr>
      </w:pPr>
      <w:r w:rsidRPr="00E402A5">
        <w:rPr>
          <w:rFonts w:ascii="Calibri" w:hAnsi="Calibri" w:cs="Calibri"/>
        </w:rPr>
        <w:t xml:space="preserve">1. </w:t>
      </w:r>
      <w:r w:rsidR="001B3B7D" w:rsidRPr="00E402A5">
        <w:rPr>
          <w:rFonts w:ascii="Calibri" w:hAnsi="Calibri" w:cs="Calibri"/>
        </w:rPr>
        <w:t>T</w:t>
      </w:r>
      <w:r w:rsidR="00252BE9" w:rsidRPr="00E402A5">
        <w:rPr>
          <w:rFonts w:ascii="Calibri" w:hAnsi="Calibri" w:cs="Calibri"/>
        </w:rPr>
        <w:t xml:space="preserve">he stated applicant </w:t>
      </w:r>
      <w:r w:rsidR="00507F20" w:rsidRPr="00E402A5">
        <w:rPr>
          <w:rFonts w:ascii="Calibri" w:hAnsi="Calibri" w:cs="Calibri"/>
        </w:rPr>
        <w:t>has your approval to</w:t>
      </w:r>
      <w:r w:rsidR="007B1AE6" w:rsidRPr="00E402A5">
        <w:rPr>
          <w:rFonts w:ascii="Calibri" w:hAnsi="Calibri" w:cs="Calibri"/>
        </w:rPr>
        <w:t xml:space="preserve"> </w:t>
      </w:r>
      <w:r w:rsidR="00252BE9" w:rsidRPr="00E402A5">
        <w:rPr>
          <w:rFonts w:ascii="Calibri" w:hAnsi="Calibri" w:cs="Calibri"/>
        </w:rPr>
        <w:t xml:space="preserve">participate in </w:t>
      </w:r>
      <w:r w:rsidR="00507F20" w:rsidRPr="00E402A5">
        <w:rPr>
          <w:rFonts w:ascii="Calibri" w:hAnsi="Calibri" w:cs="Calibri"/>
        </w:rPr>
        <w:t xml:space="preserve">the </w:t>
      </w:r>
      <w:r w:rsidR="00252BE9" w:rsidRPr="00702FC1">
        <w:rPr>
          <w:rFonts w:ascii="Calibri" w:hAnsi="Calibri" w:cs="Calibri"/>
          <w:i/>
          <w:iCs/>
        </w:rPr>
        <w:t xml:space="preserve">BRIDGE Omics </w:t>
      </w:r>
      <w:r w:rsidR="00C77F01" w:rsidRPr="00702FC1">
        <w:rPr>
          <w:rFonts w:ascii="Calibri" w:hAnsi="Calibri" w:cs="Calibri"/>
          <w:i/>
          <w:iCs/>
        </w:rPr>
        <w:t>P</w:t>
      </w:r>
      <w:r w:rsidR="00507F20" w:rsidRPr="00702FC1">
        <w:rPr>
          <w:rFonts w:ascii="Calibri" w:hAnsi="Calibri" w:cs="Calibri"/>
          <w:i/>
          <w:iCs/>
        </w:rPr>
        <w:t>rogramme</w:t>
      </w:r>
      <w:r w:rsidR="00252BE9" w:rsidRPr="00E402A5">
        <w:rPr>
          <w:rFonts w:ascii="Calibri" w:hAnsi="Calibri" w:cs="Calibri"/>
        </w:rPr>
        <w:t xml:space="preserve"> the </w:t>
      </w:r>
      <w:r w:rsidR="007B1AE6" w:rsidRPr="00E402A5">
        <w:rPr>
          <w:rFonts w:ascii="Calibri" w:hAnsi="Calibri" w:cs="Calibri"/>
        </w:rPr>
        <w:t>following days</w:t>
      </w:r>
      <w:r w:rsidR="00252BE9" w:rsidRPr="00E402A5">
        <w:rPr>
          <w:rFonts w:ascii="Calibri" w:hAnsi="Calibri" w:cs="Calibri"/>
        </w:rPr>
        <w:t>:</w:t>
      </w:r>
    </w:p>
    <w:p w14:paraId="07E012EC" w14:textId="7302F740" w:rsidR="006466FE" w:rsidRPr="00E402A5" w:rsidRDefault="00043744" w:rsidP="00FE20D8">
      <w:pPr>
        <w:pStyle w:val="ListParagraph"/>
        <w:numPr>
          <w:ilvl w:val="0"/>
          <w:numId w:val="24"/>
        </w:numPr>
        <w:spacing w:line="276" w:lineRule="auto"/>
        <w:rPr>
          <w:rFonts w:ascii="Calibri" w:hAnsi="Calibri" w:cs="Calibri"/>
        </w:rPr>
      </w:pPr>
      <w:r w:rsidRPr="00E402A5">
        <w:rPr>
          <w:rFonts w:ascii="Calibri" w:hAnsi="Calibri" w:cs="Calibri"/>
        </w:rPr>
        <w:t>2 October</w:t>
      </w:r>
      <w:r w:rsidR="001B3B7D" w:rsidRPr="00E402A5">
        <w:rPr>
          <w:rFonts w:ascii="Calibri" w:hAnsi="Calibri" w:cs="Calibri"/>
        </w:rPr>
        <w:t xml:space="preserve"> 2024</w:t>
      </w:r>
      <w:r w:rsidRPr="00E402A5">
        <w:rPr>
          <w:rFonts w:ascii="Calibri" w:hAnsi="Calibri" w:cs="Calibri"/>
        </w:rPr>
        <w:t xml:space="preserve"> </w:t>
      </w:r>
      <w:r w:rsidR="001509B7" w:rsidRPr="00E402A5">
        <w:rPr>
          <w:rFonts w:ascii="Calibri" w:hAnsi="Calibri" w:cs="Calibri"/>
        </w:rPr>
        <w:t>9.00-10.00</w:t>
      </w:r>
      <w:r w:rsidR="001B3B7D" w:rsidRPr="00E402A5">
        <w:rPr>
          <w:rFonts w:ascii="Calibri" w:hAnsi="Calibri" w:cs="Calibri"/>
        </w:rPr>
        <w:t>: Welcome meeting</w:t>
      </w:r>
      <w:r w:rsidR="001509B7" w:rsidRPr="00E402A5">
        <w:rPr>
          <w:rFonts w:ascii="Calibri" w:hAnsi="Calibri" w:cs="Calibri"/>
        </w:rPr>
        <w:t xml:space="preserve"> at Panum</w:t>
      </w:r>
    </w:p>
    <w:p w14:paraId="286D4DCC" w14:textId="4843B328" w:rsidR="006466FE" w:rsidRPr="00E402A5" w:rsidRDefault="007B1AE6" w:rsidP="00FE20D8">
      <w:pPr>
        <w:pStyle w:val="ListParagraph"/>
        <w:numPr>
          <w:ilvl w:val="0"/>
          <w:numId w:val="24"/>
        </w:numPr>
        <w:spacing w:line="276" w:lineRule="auto"/>
        <w:rPr>
          <w:rFonts w:ascii="Calibri" w:hAnsi="Calibri" w:cs="Calibri"/>
        </w:rPr>
      </w:pPr>
      <w:r w:rsidRPr="00E402A5">
        <w:rPr>
          <w:rFonts w:ascii="Calibri" w:hAnsi="Calibri" w:cs="Calibri"/>
        </w:rPr>
        <w:t>7</w:t>
      </w:r>
      <w:r w:rsidR="00702FC1">
        <w:rPr>
          <w:rFonts w:ascii="Calibri" w:hAnsi="Calibri" w:cs="Calibri"/>
        </w:rPr>
        <w:t xml:space="preserve"> - </w:t>
      </w:r>
      <w:r w:rsidR="00C77F01">
        <w:rPr>
          <w:rFonts w:ascii="Calibri" w:hAnsi="Calibri" w:cs="Calibri"/>
        </w:rPr>
        <w:softHyphen/>
      </w:r>
      <w:r w:rsidRPr="00E402A5">
        <w:rPr>
          <w:rFonts w:ascii="Calibri" w:hAnsi="Calibri" w:cs="Calibri"/>
        </w:rPr>
        <w:t>9 Oct</w:t>
      </w:r>
      <w:r w:rsidR="001B3B7D" w:rsidRPr="00E402A5">
        <w:rPr>
          <w:rFonts w:ascii="Calibri" w:hAnsi="Calibri" w:cs="Calibri"/>
        </w:rPr>
        <w:t>ober 2024</w:t>
      </w:r>
      <w:r w:rsidR="00507F20" w:rsidRPr="00E402A5">
        <w:rPr>
          <w:rFonts w:ascii="Calibri" w:hAnsi="Calibri" w:cs="Calibri"/>
        </w:rPr>
        <w:t xml:space="preserve"> (</w:t>
      </w:r>
      <w:r w:rsidR="000E70E8" w:rsidRPr="00E402A5">
        <w:rPr>
          <w:rFonts w:ascii="Calibri" w:hAnsi="Calibri" w:cs="Calibri"/>
        </w:rPr>
        <w:t>3 days)</w:t>
      </w:r>
      <w:r w:rsidRPr="00E402A5">
        <w:rPr>
          <w:rFonts w:ascii="Calibri" w:hAnsi="Calibri" w:cs="Calibri"/>
        </w:rPr>
        <w:t>: Translational Discovery Omics I</w:t>
      </w:r>
    </w:p>
    <w:p w14:paraId="7A75D5A0" w14:textId="77777777" w:rsidR="006466FE" w:rsidRPr="00E402A5" w:rsidRDefault="007B1AE6" w:rsidP="00FE20D8">
      <w:pPr>
        <w:pStyle w:val="ListParagraph"/>
        <w:numPr>
          <w:ilvl w:val="0"/>
          <w:numId w:val="24"/>
        </w:numPr>
        <w:spacing w:line="276" w:lineRule="auto"/>
        <w:rPr>
          <w:rFonts w:ascii="Calibri" w:hAnsi="Calibri" w:cs="Calibri"/>
        </w:rPr>
      </w:pPr>
      <w:r w:rsidRPr="00E402A5">
        <w:rPr>
          <w:rFonts w:ascii="Calibri" w:hAnsi="Calibri" w:cs="Calibri"/>
        </w:rPr>
        <w:t>29 Oct</w:t>
      </w:r>
      <w:r w:rsidR="001B3B7D" w:rsidRPr="00E402A5">
        <w:rPr>
          <w:rFonts w:ascii="Calibri" w:hAnsi="Calibri" w:cs="Calibri"/>
        </w:rPr>
        <w:t>ober</w:t>
      </w:r>
      <w:r w:rsidRPr="00E402A5">
        <w:rPr>
          <w:rFonts w:ascii="Calibri" w:hAnsi="Calibri" w:cs="Calibri"/>
        </w:rPr>
        <w:t xml:space="preserve"> – 1 Nov</w:t>
      </w:r>
      <w:r w:rsidR="001B3B7D" w:rsidRPr="00E402A5">
        <w:rPr>
          <w:rFonts w:ascii="Calibri" w:hAnsi="Calibri" w:cs="Calibri"/>
        </w:rPr>
        <w:t>ember 2024</w:t>
      </w:r>
      <w:r w:rsidR="000E70E8" w:rsidRPr="00E402A5">
        <w:rPr>
          <w:rFonts w:ascii="Calibri" w:hAnsi="Calibri" w:cs="Calibri"/>
        </w:rPr>
        <w:t xml:space="preserve"> (4 days)</w:t>
      </w:r>
      <w:r w:rsidRPr="00E402A5">
        <w:rPr>
          <w:rFonts w:ascii="Calibri" w:hAnsi="Calibri" w:cs="Calibri"/>
        </w:rPr>
        <w:t>: Translational Discovery Omics II</w:t>
      </w:r>
    </w:p>
    <w:p w14:paraId="1F722792" w14:textId="6C8D0E98" w:rsidR="006466FE" w:rsidRPr="00E402A5" w:rsidRDefault="007B1AE6" w:rsidP="00FE20D8">
      <w:pPr>
        <w:pStyle w:val="ListParagraph"/>
        <w:numPr>
          <w:ilvl w:val="0"/>
          <w:numId w:val="24"/>
        </w:numPr>
        <w:spacing w:line="276" w:lineRule="auto"/>
        <w:rPr>
          <w:rFonts w:ascii="Calibri" w:hAnsi="Calibri" w:cs="Calibri"/>
        </w:rPr>
      </w:pPr>
      <w:r w:rsidRPr="00E402A5">
        <w:rPr>
          <w:rFonts w:ascii="Calibri" w:hAnsi="Calibri" w:cs="Calibri"/>
        </w:rPr>
        <w:t>11-13 Nov</w:t>
      </w:r>
      <w:r w:rsidR="001B3B7D" w:rsidRPr="00E402A5">
        <w:rPr>
          <w:rFonts w:ascii="Calibri" w:hAnsi="Calibri" w:cs="Calibri"/>
        </w:rPr>
        <w:t>ember</w:t>
      </w:r>
      <w:r w:rsidR="000E70E8" w:rsidRPr="00E402A5">
        <w:rPr>
          <w:rFonts w:ascii="Calibri" w:hAnsi="Calibri" w:cs="Calibri"/>
        </w:rPr>
        <w:t xml:space="preserve"> 2024 (3 days)</w:t>
      </w:r>
      <w:r w:rsidRPr="00E402A5">
        <w:rPr>
          <w:rFonts w:ascii="Calibri" w:hAnsi="Calibri" w:cs="Calibri"/>
        </w:rPr>
        <w:t>: Translational Discovery Omics III</w:t>
      </w:r>
    </w:p>
    <w:p w14:paraId="147A9467" w14:textId="62CF3ACD" w:rsidR="006466FE" w:rsidRPr="00E402A5" w:rsidRDefault="00252BE9" w:rsidP="00FE20D8">
      <w:pPr>
        <w:spacing w:after="240" w:line="276" w:lineRule="auto"/>
        <w:rPr>
          <w:rFonts w:ascii="Calibri" w:hAnsi="Calibri" w:cs="Calibri"/>
        </w:rPr>
      </w:pPr>
      <w:r w:rsidRPr="00E402A5">
        <w:rPr>
          <w:rFonts w:ascii="Calibri" w:hAnsi="Calibri" w:cs="Calibri"/>
        </w:rPr>
        <w:t xml:space="preserve">and will not </w:t>
      </w:r>
      <w:r w:rsidR="001B3B7D" w:rsidRPr="00E402A5">
        <w:rPr>
          <w:rFonts w:ascii="Calibri" w:hAnsi="Calibri" w:cs="Calibri"/>
        </w:rPr>
        <w:t>be imposed</w:t>
      </w:r>
      <w:r w:rsidRPr="00E402A5">
        <w:rPr>
          <w:rFonts w:ascii="Calibri" w:hAnsi="Calibri" w:cs="Calibri"/>
        </w:rPr>
        <w:t xml:space="preserve"> work that</w:t>
      </w:r>
      <w:r w:rsidR="003C16DC">
        <w:rPr>
          <w:rFonts w:ascii="Calibri" w:hAnsi="Calibri" w:cs="Calibri"/>
        </w:rPr>
        <w:t xml:space="preserve"> </w:t>
      </w:r>
      <w:r w:rsidRPr="00E402A5">
        <w:rPr>
          <w:rFonts w:ascii="Calibri" w:hAnsi="Calibri" w:cs="Calibri"/>
        </w:rPr>
        <w:t>collide with the scheduled course programme</w:t>
      </w:r>
      <w:r w:rsidR="001B3B7D" w:rsidRPr="00E402A5">
        <w:rPr>
          <w:rFonts w:ascii="Calibri" w:hAnsi="Calibri" w:cs="Calibri"/>
        </w:rPr>
        <w:t>s</w:t>
      </w:r>
      <w:r w:rsidRPr="00E402A5">
        <w:rPr>
          <w:rFonts w:ascii="Calibri" w:hAnsi="Calibri" w:cs="Calibri"/>
        </w:rPr>
        <w:t>.</w:t>
      </w:r>
    </w:p>
    <w:p w14:paraId="37AB4339" w14:textId="02C648BA" w:rsidR="006466FE" w:rsidRPr="00E402A5" w:rsidRDefault="006466FE" w:rsidP="00FE20D8">
      <w:pPr>
        <w:spacing w:after="240" w:line="276" w:lineRule="auto"/>
        <w:rPr>
          <w:rFonts w:ascii="Calibri" w:hAnsi="Calibri" w:cs="Calibri"/>
        </w:rPr>
      </w:pPr>
      <w:r w:rsidRPr="00E402A5">
        <w:rPr>
          <w:rFonts w:ascii="Calibri" w:hAnsi="Calibri" w:cs="Calibri"/>
        </w:rPr>
        <w:t xml:space="preserve">2. </w:t>
      </w:r>
      <w:r w:rsidR="001B3B7D" w:rsidRPr="00E402A5">
        <w:rPr>
          <w:rFonts w:ascii="Calibri" w:hAnsi="Calibri" w:cs="Calibri"/>
        </w:rPr>
        <w:t xml:space="preserve">The stated </w:t>
      </w:r>
      <w:r w:rsidR="00252BE9" w:rsidRPr="00E402A5">
        <w:rPr>
          <w:rFonts w:ascii="Calibri" w:hAnsi="Calibri" w:cs="Calibri"/>
        </w:rPr>
        <w:t xml:space="preserve">applicant </w:t>
      </w:r>
      <w:r w:rsidR="005C0BEF" w:rsidRPr="00E402A5">
        <w:rPr>
          <w:rFonts w:ascii="Calibri" w:hAnsi="Calibri" w:cs="Calibri"/>
        </w:rPr>
        <w:t xml:space="preserve">will have time to </w:t>
      </w:r>
      <w:r w:rsidR="00702FC1">
        <w:rPr>
          <w:rFonts w:ascii="Calibri" w:hAnsi="Calibri" w:cs="Calibri"/>
        </w:rPr>
        <w:t>do preparation</w:t>
      </w:r>
      <w:r w:rsidR="00252BE9" w:rsidRPr="00E402A5">
        <w:rPr>
          <w:rFonts w:ascii="Calibri" w:hAnsi="Calibri" w:cs="Calibri"/>
        </w:rPr>
        <w:t xml:space="preserve"> for </w:t>
      </w:r>
      <w:r w:rsidR="001B3B7D" w:rsidRPr="00E402A5">
        <w:rPr>
          <w:rFonts w:ascii="Calibri" w:hAnsi="Calibri" w:cs="Calibri"/>
        </w:rPr>
        <w:t xml:space="preserve">three </w:t>
      </w:r>
      <w:r w:rsidR="00252BE9" w:rsidRPr="00E402A5">
        <w:rPr>
          <w:rFonts w:ascii="Calibri" w:hAnsi="Calibri" w:cs="Calibri"/>
        </w:rPr>
        <w:t>listed courses</w:t>
      </w:r>
      <w:r w:rsidR="00702FC1">
        <w:rPr>
          <w:rFonts w:ascii="Calibri" w:hAnsi="Calibri" w:cs="Calibri"/>
        </w:rPr>
        <w:t xml:space="preserve">. </w:t>
      </w:r>
    </w:p>
    <w:p w14:paraId="1A6CEA4C" w14:textId="4024CCE9" w:rsidR="00EA5874" w:rsidRDefault="006466FE" w:rsidP="00FE20D8">
      <w:pPr>
        <w:spacing w:after="240" w:line="276" w:lineRule="auto"/>
        <w:rPr>
          <w:rFonts w:ascii="Calibri" w:hAnsi="Calibri" w:cs="Calibri"/>
        </w:rPr>
      </w:pPr>
      <w:r w:rsidRPr="00E402A5">
        <w:rPr>
          <w:rFonts w:ascii="Calibri" w:hAnsi="Calibri" w:cs="Calibri"/>
        </w:rPr>
        <w:t>3. T</w:t>
      </w:r>
      <w:r w:rsidR="00507F20" w:rsidRPr="00E402A5">
        <w:rPr>
          <w:rFonts w:ascii="Calibri" w:hAnsi="Calibri" w:cs="Calibri"/>
        </w:rPr>
        <w:t xml:space="preserve">he </w:t>
      </w:r>
      <w:r w:rsidR="00252BE9" w:rsidRPr="00E402A5">
        <w:rPr>
          <w:rFonts w:ascii="Calibri" w:hAnsi="Calibri" w:cs="Calibri"/>
        </w:rPr>
        <w:t>BRIDGE</w:t>
      </w:r>
      <w:r w:rsidR="00507F20" w:rsidRPr="00E402A5">
        <w:rPr>
          <w:rFonts w:ascii="Calibri" w:hAnsi="Calibri" w:cs="Calibri"/>
        </w:rPr>
        <w:t xml:space="preserve"> Programme</w:t>
      </w:r>
      <w:r w:rsidR="00252BE9" w:rsidRPr="00E402A5">
        <w:rPr>
          <w:rFonts w:ascii="Calibri" w:hAnsi="Calibri" w:cs="Calibri"/>
        </w:rPr>
        <w:t xml:space="preserve"> </w:t>
      </w:r>
      <w:r w:rsidR="00252BE9" w:rsidRPr="00E402A5">
        <w:rPr>
          <w:rFonts w:ascii="Calibri" w:hAnsi="Calibri" w:cs="Calibri"/>
          <w:u w:val="single"/>
        </w:rPr>
        <w:t>does not</w:t>
      </w:r>
      <w:r w:rsidR="00252BE9" w:rsidRPr="00E402A5">
        <w:rPr>
          <w:rFonts w:ascii="Calibri" w:hAnsi="Calibri" w:cs="Calibri"/>
        </w:rPr>
        <w:t xml:space="preserve"> cover </w:t>
      </w:r>
      <w:r w:rsidR="00614C4F" w:rsidRPr="00E402A5">
        <w:rPr>
          <w:rFonts w:ascii="Calibri" w:hAnsi="Calibri" w:cs="Calibri"/>
        </w:rPr>
        <w:t>expenses such as salary, travel</w:t>
      </w:r>
      <w:r w:rsidR="00C53B3C">
        <w:rPr>
          <w:rFonts w:ascii="Calibri" w:hAnsi="Calibri" w:cs="Calibri"/>
        </w:rPr>
        <w:t xml:space="preserve"> expenses</w:t>
      </w:r>
      <w:r w:rsidR="00614C4F" w:rsidRPr="00E402A5">
        <w:rPr>
          <w:rFonts w:ascii="Calibri" w:hAnsi="Calibri" w:cs="Calibri"/>
        </w:rPr>
        <w:t>,</w:t>
      </w:r>
      <w:r w:rsidR="00C53B3C">
        <w:rPr>
          <w:rFonts w:ascii="Calibri" w:hAnsi="Calibri" w:cs="Calibri"/>
        </w:rPr>
        <w:t xml:space="preserve"> or </w:t>
      </w:r>
      <w:r w:rsidR="001B3B7D" w:rsidRPr="00E402A5">
        <w:rPr>
          <w:rFonts w:ascii="Calibri" w:hAnsi="Calibri" w:cs="Calibri"/>
        </w:rPr>
        <w:t>accommodation</w:t>
      </w:r>
      <w:r w:rsidR="00C53B3C">
        <w:rPr>
          <w:rFonts w:ascii="Calibri" w:hAnsi="Calibri" w:cs="Calibri"/>
        </w:rPr>
        <w:t xml:space="preserve"> </w:t>
      </w:r>
      <w:r w:rsidR="00252BE9" w:rsidRPr="00E402A5">
        <w:rPr>
          <w:rFonts w:ascii="Calibri" w:hAnsi="Calibri" w:cs="Calibri"/>
        </w:rPr>
        <w:t xml:space="preserve">for the </w:t>
      </w:r>
      <w:r w:rsidR="001B3B7D" w:rsidRPr="00E402A5">
        <w:rPr>
          <w:rFonts w:ascii="Calibri" w:hAnsi="Calibri" w:cs="Calibri"/>
        </w:rPr>
        <w:t xml:space="preserve">stated </w:t>
      </w:r>
      <w:r w:rsidR="00252BE9" w:rsidRPr="00E402A5">
        <w:rPr>
          <w:rFonts w:ascii="Calibri" w:hAnsi="Calibri" w:cs="Calibri"/>
        </w:rPr>
        <w:t>applicant.</w:t>
      </w:r>
      <w:r w:rsidR="00614C4F" w:rsidRPr="00E402A5">
        <w:rPr>
          <w:rFonts w:ascii="Calibri" w:hAnsi="Calibri" w:cs="Calibri"/>
        </w:rPr>
        <w:t xml:space="preserve"> </w:t>
      </w:r>
      <w:r w:rsidR="00507F20" w:rsidRPr="00E402A5">
        <w:rPr>
          <w:rFonts w:ascii="Calibri" w:hAnsi="Calibri" w:cs="Calibri"/>
        </w:rPr>
        <w:t xml:space="preserve">The </w:t>
      </w:r>
      <w:r w:rsidR="00614C4F" w:rsidRPr="00E402A5">
        <w:rPr>
          <w:rFonts w:ascii="Calibri" w:hAnsi="Calibri" w:cs="Calibri"/>
        </w:rPr>
        <w:t xml:space="preserve">BRIDGE </w:t>
      </w:r>
      <w:r w:rsidR="00507F20" w:rsidRPr="00E402A5">
        <w:rPr>
          <w:rFonts w:ascii="Calibri" w:hAnsi="Calibri" w:cs="Calibri"/>
        </w:rPr>
        <w:t>Programme cover</w:t>
      </w:r>
      <w:r w:rsidR="007C714C">
        <w:rPr>
          <w:rFonts w:ascii="Calibri" w:hAnsi="Calibri" w:cs="Calibri"/>
        </w:rPr>
        <w:t>s</w:t>
      </w:r>
      <w:r w:rsidR="00507F20" w:rsidRPr="00E402A5">
        <w:rPr>
          <w:rFonts w:ascii="Calibri" w:hAnsi="Calibri" w:cs="Calibri"/>
        </w:rPr>
        <w:t xml:space="preserve"> course fees</w:t>
      </w:r>
      <w:r w:rsidR="00C77F01">
        <w:rPr>
          <w:rFonts w:ascii="Calibri" w:hAnsi="Calibri" w:cs="Calibri"/>
        </w:rPr>
        <w:t xml:space="preserve"> only</w:t>
      </w:r>
      <w:r w:rsidR="00614C4F" w:rsidRPr="00E402A5">
        <w:rPr>
          <w:rFonts w:ascii="Calibri" w:hAnsi="Calibri" w:cs="Calibri"/>
        </w:rPr>
        <w:t>.</w:t>
      </w:r>
    </w:p>
    <w:p w14:paraId="42D371FF" w14:textId="53805637" w:rsidR="005775FA" w:rsidRPr="00E402A5" w:rsidRDefault="00EA5874" w:rsidP="00FE20D8">
      <w:pPr>
        <w:spacing w:line="276" w:lineRule="auto"/>
        <w:rPr>
          <w:rFonts w:ascii="Calibri" w:hAnsi="Calibri" w:cs="Calibri"/>
        </w:rPr>
      </w:pPr>
      <w:r>
        <w:rPr>
          <w:rFonts w:ascii="Calibri" w:hAnsi="Calibri" w:cs="Calibri"/>
        </w:rPr>
        <w:t xml:space="preserve">4. </w:t>
      </w:r>
      <w:r w:rsidR="005775FA" w:rsidRPr="00E402A5">
        <w:rPr>
          <w:rFonts w:ascii="Calibri" w:hAnsi="Calibri" w:cs="Calibri"/>
        </w:rPr>
        <w:t xml:space="preserve">If injury or damage occurs </w:t>
      </w:r>
      <w:r w:rsidRPr="00E402A5">
        <w:rPr>
          <w:rFonts w:ascii="Calibri" w:hAnsi="Calibri" w:cs="Calibri"/>
        </w:rPr>
        <w:t xml:space="preserve">on campus </w:t>
      </w:r>
      <w:r w:rsidR="005775FA" w:rsidRPr="00E402A5">
        <w:rPr>
          <w:rFonts w:ascii="Calibri" w:hAnsi="Calibri" w:cs="Calibri"/>
        </w:rPr>
        <w:t xml:space="preserve">in connection with the </w:t>
      </w:r>
      <w:r w:rsidR="005775FA" w:rsidRPr="00702FC1">
        <w:rPr>
          <w:rFonts w:ascii="Calibri" w:hAnsi="Calibri" w:cs="Calibri"/>
          <w:i/>
          <w:iCs/>
        </w:rPr>
        <w:t xml:space="preserve">BRIDGE Omics </w:t>
      </w:r>
      <w:r w:rsidR="00C77F01" w:rsidRPr="00702FC1">
        <w:rPr>
          <w:rFonts w:ascii="Calibri" w:hAnsi="Calibri" w:cs="Calibri"/>
          <w:i/>
          <w:iCs/>
        </w:rPr>
        <w:t>P</w:t>
      </w:r>
      <w:r w:rsidR="005775FA" w:rsidRPr="00702FC1">
        <w:rPr>
          <w:rFonts w:ascii="Calibri" w:hAnsi="Calibri" w:cs="Calibri"/>
          <w:i/>
          <w:iCs/>
        </w:rPr>
        <w:t>rogramme</w:t>
      </w:r>
      <w:r w:rsidR="005775FA" w:rsidRPr="00E402A5">
        <w:rPr>
          <w:rFonts w:ascii="Calibri" w:hAnsi="Calibri" w:cs="Calibri"/>
        </w:rPr>
        <w:t xml:space="preserve">, </w:t>
      </w:r>
      <w:r w:rsidR="00C77F01">
        <w:rPr>
          <w:rFonts w:ascii="Calibri" w:hAnsi="Calibri" w:cs="Calibri"/>
        </w:rPr>
        <w:t xml:space="preserve">the </w:t>
      </w:r>
      <w:r w:rsidR="005775FA" w:rsidRPr="00E402A5">
        <w:rPr>
          <w:rFonts w:ascii="Calibri" w:hAnsi="Calibri" w:cs="Calibri"/>
        </w:rPr>
        <w:t>University of Copenhagen is responsible for accidents to the extent that the university is liable for damages under the general rules covering compensation in Danish law.</w:t>
      </w:r>
      <w:r w:rsidR="00F2188E">
        <w:rPr>
          <w:rFonts w:ascii="Calibri" w:hAnsi="Calibri" w:cs="Calibri"/>
        </w:rPr>
        <w:br/>
      </w:r>
      <w:r w:rsidR="005775FA" w:rsidRPr="00E402A5">
        <w:rPr>
          <w:rFonts w:ascii="Calibri" w:hAnsi="Calibri" w:cs="Calibri"/>
        </w:rPr>
        <w:t xml:space="preserve">Applicants employed at the University of Copenhagen are covered by the Workers’ Compensation Act (Consolidated Act no. 1186 of 19 August 2022). </w:t>
      </w:r>
      <w:r>
        <w:rPr>
          <w:rFonts w:ascii="Calibri" w:hAnsi="Calibri" w:cs="Calibri"/>
        </w:rPr>
        <w:br/>
      </w:r>
      <w:r w:rsidR="005775FA" w:rsidRPr="00E402A5">
        <w:rPr>
          <w:rFonts w:ascii="Calibri" w:hAnsi="Calibri" w:cs="Calibri"/>
        </w:rPr>
        <w:t>If the applicant is not employed at the University of Copenhagen, we recommend that the applicant either obtains insurance on their own or ensures that they are covered by their employer's insurance.</w:t>
      </w:r>
    </w:p>
    <w:p w14:paraId="3AFFC194" w14:textId="77777777" w:rsidR="00905277" w:rsidRDefault="00905277" w:rsidP="00FE20D8">
      <w:pPr>
        <w:spacing w:line="276" w:lineRule="auto"/>
        <w:rPr>
          <w:rFonts w:ascii="Calibri" w:hAnsi="Calibri" w:cs="Calibri"/>
          <w:b/>
          <w:bCs/>
          <w:sz w:val="24"/>
          <w:szCs w:val="24"/>
        </w:rPr>
      </w:pPr>
    </w:p>
    <w:p w14:paraId="65A5EF8E" w14:textId="2FC4F503" w:rsidR="00941E83" w:rsidRDefault="00576A36" w:rsidP="00FE20D8">
      <w:pPr>
        <w:spacing w:line="276" w:lineRule="auto"/>
        <w:rPr>
          <w:rFonts w:ascii="Calibri" w:hAnsi="Calibri" w:cs="Calibri"/>
          <w:b/>
          <w:bCs/>
        </w:rPr>
      </w:pPr>
      <w:permStart w:id="1598562838" w:edGrp="everyone"/>
      <w:r w:rsidRPr="00E402A5">
        <w:rPr>
          <w:rFonts w:ascii="Calibri" w:hAnsi="Calibri" w:cs="Calibri"/>
          <w:b/>
          <w:bCs/>
          <w:sz w:val="24"/>
          <w:szCs w:val="24"/>
        </w:rPr>
        <w:t>Section 3.D: Signature from</w:t>
      </w:r>
      <w:r w:rsidR="00773036">
        <w:rPr>
          <w:rFonts w:ascii="Calibri" w:hAnsi="Calibri" w:cs="Calibri"/>
          <w:b/>
          <w:bCs/>
          <w:sz w:val="24"/>
          <w:szCs w:val="24"/>
        </w:rPr>
        <w:t xml:space="preserve"> employer</w:t>
      </w:r>
    </w:p>
    <w:p w14:paraId="19D3232D" w14:textId="77777777" w:rsidR="00FE20D8" w:rsidRDefault="00FE20D8" w:rsidP="00FE20D8">
      <w:pPr>
        <w:spacing w:line="276" w:lineRule="auto"/>
        <w:rPr>
          <w:rFonts w:ascii="Calibri" w:hAnsi="Calibri" w:cs="Calibri"/>
        </w:rPr>
      </w:pPr>
    </w:p>
    <w:p w14:paraId="6C1CA9E0" w14:textId="77777777" w:rsidR="009C2F55" w:rsidRPr="00E402A5" w:rsidRDefault="009C2F55" w:rsidP="00FE20D8">
      <w:pPr>
        <w:spacing w:line="276" w:lineRule="auto"/>
        <w:rPr>
          <w:rFonts w:ascii="Calibri" w:hAnsi="Calibri" w:cs="Calibri"/>
        </w:rPr>
      </w:pPr>
    </w:p>
    <w:p w14:paraId="1CA8EAD8" w14:textId="3082397F" w:rsidR="00252BE9" w:rsidRPr="00E402A5" w:rsidRDefault="00252BE9" w:rsidP="00FE20D8">
      <w:pPr>
        <w:spacing w:line="276" w:lineRule="auto"/>
        <w:rPr>
          <w:rFonts w:ascii="Calibri" w:hAnsi="Calibri" w:cs="Calibri"/>
          <w:u w:val="single"/>
        </w:rPr>
      </w:pPr>
      <w:r w:rsidRPr="00E402A5">
        <w:rPr>
          <w:rFonts w:ascii="Calibri" w:hAnsi="Calibri" w:cs="Calibri"/>
          <w:u w:val="single"/>
        </w:rPr>
        <w:t>___________________________</w:t>
      </w:r>
      <w:r w:rsidR="00702FC1">
        <w:rPr>
          <w:rFonts w:ascii="Calibri" w:hAnsi="Calibri" w:cs="Calibri"/>
          <w:u w:val="single"/>
        </w:rPr>
        <w:t>____</w:t>
      </w:r>
      <w:r w:rsidR="00702FC1" w:rsidRPr="00E402A5">
        <w:rPr>
          <w:rFonts w:ascii="Calibri" w:hAnsi="Calibri" w:cs="Calibri"/>
          <w:u w:val="single"/>
        </w:rPr>
        <w:t xml:space="preserve"> </w:t>
      </w:r>
      <w:r w:rsidRPr="00E402A5">
        <w:rPr>
          <w:rFonts w:ascii="Calibri" w:hAnsi="Calibri" w:cs="Calibri"/>
          <w:u w:val="single"/>
        </w:rPr>
        <w:t>_________</w:t>
      </w:r>
    </w:p>
    <w:p w14:paraId="56ED1F74" w14:textId="7FEF1AEC" w:rsidR="00252BE9" w:rsidRPr="00E402A5" w:rsidRDefault="00252BE9" w:rsidP="00FE20D8">
      <w:pPr>
        <w:spacing w:line="276" w:lineRule="auto"/>
        <w:rPr>
          <w:rFonts w:ascii="Calibri" w:hAnsi="Calibri" w:cs="Calibri"/>
        </w:rPr>
      </w:pPr>
      <w:r w:rsidRPr="00E402A5">
        <w:rPr>
          <w:rFonts w:ascii="Calibri" w:hAnsi="Calibri" w:cs="Calibri"/>
        </w:rPr>
        <w:t>Signature (</w:t>
      </w:r>
      <w:r w:rsidR="00773036">
        <w:rPr>
          <w:rFonts w:ascii="Calibri" w:hAnsi="Calibri" w:cs="Calibri"/>
        </w:rPr>
        <w:t>employer</w:t>
      </w:r>
      <w:r w:rsidRPr="00E402A5">
        <w:rPr>
          <w:rFonts w:ascii="Calibri" w:hAnsi="Calibri" w:cs="Calibri"/>
        </w:rPr>
        <w:t>) and date</w:t>
      </w:r>
      <w:permEnd w:id="1598562838"/>
    </w:p>
    <w:sectPr w:rsidR="00252BE9" w:rsidRPr="00E402A5" w:rsidSect="00FE20D8">
      <w:footerReference w:type="default" r:id="rId9"/>
      <w:headerReference w:type="first" r:id="rId10"/>
      <w:footerReference w:type="first" r:id="rId11"/>
      <w:pgSz w:w="11906" w:h="16838" w:code="9"/>
      <w:pgMar w:top="1440" w:right="1134" w:bottom="567" w:left="1134"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8FFC7" w14:textId="77777777" w:rsidR="00AE60AF" w:rsidRDefault="00AE60AF" w:rsidP="004E2AD8">
      <w:r>
        <w:separator/>
      </w:r>
    </w:p>
  </w:endnote>
  <w:endnote w:type="continuationSeparator" w:id="0">
    <w:p w14:paraId="4417B1C6" w14:textId="77777777" w:rsidR="00AE60AF" w:rsidRDefault="00AE60AF"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CD415" w14:textId="31C6797E" w:rsidR="00843A40" w:rsidRPr="0017746E" w:rsidRDefault="00843A40" w:rsidP="0017746E">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2589200"/>
      <w:docPartObj>
        <w:docPartGallery w:val="Page Numbers (Bottom of Page)"/>
        <w:docPartUnique/>
      </w:docPartObj>
    </w:sdtPr>
    <w:sdtEndPr>
      <w:rPr>
        <w:rFonts w:ascii="Calibri" w:hAnsi="Calibri" w:cs="Calibri"/>
      </w:rPr>
    </w:sdtEndPr>
    <w:sdtContent>
      <w:p w14:paraId="2759BCC7" w14:textId="4DB4BD2C" w:rsidR="00905277" w:rsidRPr="00AF508A" w:rsidRDefault="00905277" w:rsidP="00AF508A">
        <w:pPr>
          <w:pStyle w:val="Footer"/>
          <w:ind w:left="4819" w:firstLine="4819"/>
          <w:rPr>
            <w:rFonts w:ascii="Calibri" w:hAnsi="Calibri" w:cs="Calibri"/>
          </w:rPr>
        </w:pPr>
        <w:r w:rsidRPr="00905277">
          <w:rPr>
            <w:rFonts w:ascii="Calibri" w:hAnsi="Calibri" w:cs="Calibri"/>
          </w:rPr>
          <w:fldChar w:fldCharType="begin"/>
        </w:r>
        <w:r w:rsidRPr="00905277">
          <w:rPr>
            <w:rFonts w:ascii="Calibri" w:hAnsi="Calibri" w:cs="Calibri"/>
          </w:rPr>
          <w:instrText>PAGE   \* MERGEFORMAT</w:instrText>
        </w:r>
        <w:r w:rsidRPr="00905277">
          <w:rPr>
            <w:rFonts w:ascii="Calibri" w:hAnsi="Calibri" w:cs="Calibri"/>
          </w:rPr>
          <w:fldChar w:fldCharType="separate"/>
        </w:r>
        <w:r w:rsidRPr="00905277">
          <w:rPr>
            <w:rFonts w:ascii="Calibri" w:hAnsi="Calibri" w:cs="Calibri"/>
            <w:lang w:val="da-DK"/>
          </w:rPr>
          <w:t>2</w:t>
        </w:r>
        <w:r w:rsidRPr="00905277">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6BA30" w14:textId="77777777" w:rsidR="00AE60AF" w:rsidRDefault="00AE60AF" w:rsidP="004E2AD8">
      <w:r>
        <w:separator/>
      </w:r>
    </w:p>
  </w:footnote>
  <w:footnote w:type="continuationSeparator" w:id="0">
    <w:p w14:paraId="79A51B15" w14:textId="77777777" w:rsidR="00AE60AF" w:rsidRDefault="00AE60AF"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91A20" w14:textId="77777777" w:rsidR="00FE3C5B" w:rsidRDefault="00FE3C5B" w:rsidP="00FE3C5B">
    <w:pPr>
      <w:spacing w:line="60" w:lineRule="exact"/>
    </w:pPr>
    <w:r>
      <w:rPr>
        <w:noProof/>
        <w:lang w:eastAsia="en-GB"/>
      </w:rPr>
      <mc:AlternateContent>
        <mc:Choice Requires="wps">
          <w:drawing>
            <wp:anchor distT="0" distB="0" distL="114300" distR="114300" simplePos="0" relativeHeight="251655680" behindDoc="0" locked="0" layoutInCell="1" allowOverlap="1" wp14:anchorId="5244A985" wp14:editId="187A95EE">
              <wp:simplePos x="0" y="0"/>
              <wp:positionH relativeFrom="page">
                <wp:posOffset>-36195</wp:posOffset>
              </wp:positionH>
              <wp:positionV relativeFrom="page">
                <wp:posOffset>1051560</wp:posOffset>
              </wp:positionV>
              <wp:extent cx="7632000" cy="7200"/>
              <wp:effectExtent l="0" t="0" r="0" b="0"/>
              <wp:wrapNone/>
              <wp:docPr id="2" name="SD_Line_1_HID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FB82" id="SD_Line_1_HIDE" o:spid="_x0000_s1026" alt="&quot;&quot;"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21AF3E4F" w14:textId="77777777" w:rsidTr="00CC1D48">
      <w:tc>
        <w:tcPr>
          <w:tcW w:w="7864" w:type="dxa"/>
        </w:tcPr>
        <w:p w14:paraId="430BF692" w14:textId="77777777" w:rsidR="00FE3C5B" w:rsidRPr="00F34E1C" w:rsidRDefault="000C5459" w:rsidP="00F34E1C">
          <w:pPr>
            <w:pStyle w:val="Template-Hoved20"/>
          </w:pPr>
          <w:bookmarkStart w:id="2" w:name="SD_OFF_Line1"/>
          <w:r>
            <w:t>UNIVERSITY OF COPENHAGEN</w:t>
          </w:r>
          <w:bookmarkEnd w:id="2"/>
        </w:p>
        <w:p w14:paraId="3CFF1AAD" w14:textId="77777777" w:rsidR="00FE3C5B" w:rsidRPr="00E93EA2" w:rsidRDefault="000C5459" w:rsidP="00F34E1C">
          <w:pPr>
            <w:pStyle w:val="Template-Hoved1a"/>
          </w:pPr>
          <w:bookmarkStart w:id="3" w:name="SD_OFF_Line3"/>
          <w:r>
            <w:t>FACULTY OF HEALTH AND MEDICAL SCIENCES</w:t>
          </w:r>
          <w:bookmarkEnd w:id="3"/>
        </w:p>
      </w:tc>
    </w:tr>
  </w:tbl>
  <w:p w14:paraId="5AF61FE9" w14:textId="77777777" w:rsidR="00FE3C5B" w:rsidRPr="00F81801" w:rsidRDefault="00FE3C5B" w:rsidP="00FE3C5B">
    <w:pPr>
      <w:pStyle w:val="Header"/>
      <w:rPr>
        <w:sz w:val="2"/>
        <w:szCs w:val="2"/>
      </w:rPr>
    </w:pPr>
  </w:p>
  <w:p w14:paraId="2F3304DD" w14:textId="77777777" w:rsidR="00FE3C5B" w:rsidRDefault="00FE3C5B" w:rsidP="00FE3C5B">
    <w:pPr>
      <w:pStyle w:val="Header"/>
    </w:pPr>
  </w:p>
  <w:p w14:paraId="534E563F" w14:textId="77777777" w:rsidR="00C4295E" w:rsidRDefault="00C4295E" w:rsidP="00FE3C5B">
    <w:pPr>
      <w:pStyle w:val="Header"/>
    </w:pPr>
  </w:p>
  <w:p w14:paraId="7F4F7F0E" w14:textId="77777777" w:rsidR="00737446" w:rsidRDefault="00737446" w:rsidP="00FE3C5B">
    <w:pPr>
      <w:pStyle w:val="Header"/>
    </w:pPr>
  </w:p>
  <w:p w14:paraId="27CA49ED" w14:textId="77777777" w:rsidR="00737446" w:rsidRDefault="00737446" w:rsidP="00FE3C5B">
    <w:pPr>
      <w:pStyle w:val="Header"/>
    </w:pPr>
  </w:p>
  <w:p w14:paraId="1682DD18" w14:textId="77777777" w:rsidR="00737446" w:rsidRDefault="00737446" w:rsidP="00FE3C5B">
    <w:pPr>
      <w:pStyle w:val="Header"/>
    </w:pPr>
  </w:p>
  <w:p w14:paraId="3568ACF3" w14:textId="77777777" w:rsidR="00737446" w:rsidRDefault="00737446" w:rsidP="00FE3C5B">
    <w:pPr>
      <w:pStyle w:val="Header"/>
    </w:pPr>
  </w:p>
  <w:p w14:paraId="0BBFA7D8" w14:textId="77777777" w:rsidR="00737446" w:rsidRDefault="00737446" w:rsidP="00FE3C5B">
    <w:pPr>
      <w:pStyle w:val="Header"/>
    </w:pPr>
  </w:p>
  <w:p w14:paraId="5296BA79" w14:textId="77777777" w:rsidR="00737446" w:rsidRDefault="00737446" w:rsidP="00FE3C5B">
    <w:pPr>
      <w:pStyle w:val="Header"/>
    </w:pPr>
  </w:p>
  <w:p w14:paraId="7B7C85DA" w14:textId="77777777" w:rsidR="00737446" w:rsidRDefault="00737446" w:rsidP="00FE3C5B">
    <w:pPr>
      <w:pStyle w:val="Header"/>
    </w:pPr>
  </w:p>
  <w:p w14:paraId="7327EA7D" w14:textId="77777777" w:rsidR="00737446" w:rsidRDefault="00737446" w:rsidP="00FE3C5B">
    <w:pPr>
      <w:pStyle w:val="Header"/>
    </w:pPr>
  </w:p>
  <w:p w14:paraId="5D5BA5A2" w14:textId="77777777" w:rsidR="00737446" w:rsidRDefault="00737446" w:rsidP="00FE3C5B">
    <w:pPr>
      <w:pStyle w:val="Header"/>
    </w:pPr>
  </w:p>
  <w:p w14:paraId="1FEE2B2B" w14:textId="77777777" w:rsidR="00737446" w:rsidRDefault="000C5459" w:rsidP="00737446">
    <w:pPr>
      <w:pStyle w:val="Header"/>
      <w:spacing w:line="120" w:lineRule="exact"/>
    </w:pPr>
    <w:r>
      <w:rPr>
        <w:noProof/>
        <w:lang w:eastAsia="en-GB"/>
      </w:rPr>
      <w:drawing>
        <wp:anchor distT="0" distB="0" distL="114300" distR="114300" simplePos="0" relativeHeight="251654655" behindDoc="0" locked="0" layoutInCell="1" allowOverlap="1" wp14:anchorId="36C301E4" wp14:editId="08489DA0">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2" descr="Logo for Københavns Universitet"/>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BE3AAA"/>
    <w:lvl w:ilvl="0">
      <w:start w:val="1"/>
      <w:numFmt w:val="decimal"/>
      <w:pStyle w:val="ListBullet"/>
      <w:lvlText w:val="%1."/>
      <w:lvlJc w:val="left"/>
      <w:pPr>
        <w:tabs>
          <w:tab w:val="num" w:pos="360"/>
        </w:tabs>
        <w:ind w:left="360" w:hanging="360"/>
      </w:pPr>
      <w:rPr>
        <w:rFonts w:ascii="Calibri" w:eastAsia="Times New Roman" w:hAnsi="Calibri" w:cs="Calibri"/>
      </w:rPr>
    </w:lvl>
  </w:abstractNum>
  <w:abstractNum w:abstractNumId="10" w15:restartNumberingAfterBreak="0">
    <w:nsid w:val="03D3735E"/>
    <w:multiLevelType w:val="hybridMultilevel"/>
    <w:tmpl w:val="39ACFC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08E277A0"/>
    <w:multiLevelType w:val="hybridMultilevel"/>
    <w:tmpl w:val="32845BBE"/>
    <w:lvl w:ilvl="0" w:tplc="424CB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23DBD"/>
    <w:multiLevelType w:val="multilevel"/>
    <w:tmpl w:val="98F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B36D9"/>
    <w:multiLevelType w:val="hybridMultilevel"/>
    <w:tmpl w:val="B04AB0D2"/>
    <w:lvl w:ilvl="0" w:tplc="F5E05D16">
      <w:start w:val="1"/>
      <w:numFmt w:val="bullet"/>
      <w:lvlText w:val=""/>
      <w:lvlJc w:val="left"/>
      <w:pPr>
        <w:ind w:left="1080" w:hanging="360"/>
      </w:pPr>
      <w:rPr>
        <w:rFonts w:ascii="Symbol" w:hAnsi="Symbol"/>
      </w:rPr>
    </w:lvl>
    <w:lvl w:ilvl="1" w:tplc="B0AE7832">
      <w:start w:val="1"/>
      <w:numFmt w:val="bullet"/>
      <w:lvlText w:val=""/>
      <w:lvlJc w:val="left"/>
      <w:pPr>
        <w:ind w:left="1080" w:hanging="360"/>
      </w:pPr>
      <w:rPr>
        <w:rFonts w:ascii="Symbol" w:hAnsi="Symbol"/>
      </w:rPr>
    </w:lvl>
    <w:lvl w:ilvl="2" w:tplc="78D88886">
      <w:start w:val="1"/>
      <w:numFmt w:val="bullet"/>
      <w:lvlText w:val=""/>
      <w:lvlJc w:val="left"/>
      <w:pPr>
        <w:ind w:left="1080" w:hanging="360"/>
      </w:pPr>
      <w:rPr>
        <w:rFonts w:ascii="Symbol" w:hAnsi="Symbol"/>
      </w:rPr>
    </w:lvl>
    <w:lvl w:ilvl="3" w:tplc="13D4FC2E">
      <w:start w:val="1"/>
      <w:numFmt w:val="bullet"/>
      <w:lvlText w:val=""/>
      <w:lvlJc w:val="left"/>
      <w:pPr>
        <w:ind w:left="1080" w:hanging="360"/>
      </w:pPr>
      <w:rPr>
        <w:rFonts w:ascii="Symbol" w:hAnsi="Symbol"/>
      </w:rPr>
    </w:lvl>
    <w:lvl w:ilvl="4" w:tplc="2A345EBE">
      <w:start w:val="1"/>
      <w:numFmt w:val="bullet"/>
      <w:lvlText w:val=""/>
      <w:lvlJc w:val="left"/>
      <w:pPr>
        <w:ind w:left="1080" w:hanging="360"/>
      </w:pPr>
      <w:rPr>
        <w:rFonts w:ascii="Symbol" w:hAnsi="Symbol"/>
      </w:rPr>
    </w:lvl>
    <w:lvl w:ilvl="5" w:tplc="1DFA5B68">
      <w:start w:val="1"/>
      <w:numFmt w:val="bullet"/>
      <w:lvlText w:val=""/>
      <w:lvlJc w:val="left"/>
      <w:pPr>
        <w:ind w:left="1080" w:hanging="360"/>
      </w:pPr>
      <w:rPr>
        <w:rFonts w:ascii="Symbol" w:hAnsi="Symbol"/>
      </w:rPr>
    </w:lvl>
    <w:lvl w:ilvl="6" w:tplc="138432CA">
      <w:start w:val="1"/>
      <w:numFmt w:val="bullet"/>
      <w:lvlText w:val=""/>
      <w:lvlJc w:val="left"/>
      <w:pPr>
        <w:ind w:left="1080" w:hanging="360"/>
      </w:pPr>
      <w:rPr>
        <w:rFonts w:ascii="Symbol" w:hAnsi="Symbol"/>
      </w:rPr>
    </w:lvl>
    <w:lvl w:ilvl="7" w:tplc="DEF28CB4">
      <w:start w:val="1"/>
      <w:numFmt w:val="bullet"/>
      <w:lvlText w:val=""/>
      <w:lvlJc w:val="left"/>
      <w:pPr>
        <w:ind w:left="1080" w:hanging="360"/>
      </w:pPr>
      <w:rPr>
        <w:rFonts w:ascii="Symbol" w:hAnsi="Symbol"/>
      </w:rPr>
    </w:lvl>
    <w:lvl w:ilvl="8" w:tplc="4C7EE236">
      <w:start w:val="1"/>
      <w:numFmt w:val="bullet"/>
      <w:lvlText w:val=""/>
      <w:lvlJc w:val="left"/>
      <w:pPr>
        <w:ind w:left="1080" w:hanging="360"/>
      </w:pPr>
      <w:rPr>
        <w:rFonts w:ascii="Symbol" w:hAnsi="Symbol"/>
      </w:rPr>
    </w:lvl>
  </w:abstractNum>
  <w:abstractNum w:abstractNumId="14" w15:restartNumberingAfterBreak="0">
    <w:nsid w:val="1E2B1312"/>
    <w:multiLevelType w:val="hybridMultilevel"/>
    <w:tmpl w:val="84C862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6B53A5"/>
    <w:multiLevelType w:val="hybridMultilevel"/>
    <w:tmpl w:val="684E0A4A"/>
    <w:lvl w:ilvl="0" w:tplc="3E88476E">
      <w:start w:val="1"/>
      <w:numFmt w:val="bullet"/>
      <w:lvlText w:val=""/>
      <w:lvlJc w:val="left"/>
      <w:pPr>
        <w:ind w:left="1080" w:hanging="360"/>
      </w:pPr>
      <w:rPr>
        <w:rFonts w:ascii="Symbol" w:hAnsi="Symbol"/>
      </w:rPr>
    </w:lvl>
    <w:lvl w:ilvl="1" w:tplc="A0625C30">
      <w:start w:val="1"/>
      <w:numFmt w:val="bullet"/>
      <w:lvlText w:val=""/>
      <w:lvlJc w:val="left"/>
      <w:pPr>
        <w:ind w:left="1080" w:hanging="360"/>
      </w:pPr>
      <w:rPr>
        <w:rFonts w:ascii="Symbol" w:hAnsi="Symbol"/>
      </w:rPr>
    </w:lvl>
    <w:lvl w:ilvl="2" w:tplc="256E5CCA">
      <w:start w:val="1"/>
      <w:numFmt w:val="bullet"/>
      <w:lvlText w:val=""/>
      <w:lvlJc w:val="left"/>
      <w:pPr>
        <w:ind w:left="1080" w:hanging="360"/>
      </w:pPr>
      <w:rPr>
        <w:rFonts w:ascii="Symbol" w:hAnsi="Symbol"/>
      </w:rPr>
    </w:lvl>
    <w:lvl w:ilvl="3" w:tplc="2558F14A">
      <w:start w:val="1"/>
      <w:numFmt w:val="bullet"/>
      <w:lvlText w:val=""/>
      <w:lvlJc w:val="left"/>
      <w:pPr>
        <w:ind w:left="1080" w:hanging="360"/>
      </w:pPr>
      <w:rPr>
        <w:rFonts w:ascii="Symbol" w:hAnsi="Symbol"/>
      </w:rPr>
    </w:lvl>
    <w:lvl w:ilvl="4" w:tplc="5DB66874">
      <w:start w:val="1"/>
      <w:numFmt w:val="bullet"/>
      <w:lvlText w:val=""/>
      <w:lvlJc w:val="left"/>
      <w:pPr>
        <w:ind w:left="1080" w:hanging="360"/>
      </w:pPr>
      <w:rPr>
        <w:rFonts w:ascii="Symbol" w:hAnsi="Symbol"/>
      </w:rPr>
    </w:lvl>
    <w:lvl w:ilvl="5" w:tplc="9508E504">
      <w:start w:val="1"/>
      <w:numFmt w:val="bullet"/>
      <w:lvlText w:val=""/>
      <w:lvlJc w:val="left"/>
      <w:pPr>
        <w:ind w:left="1080" w:hanging="360"/>
      </w:pPr>
      <w:rPr>
        <w:rFonts w:ascii="Symbol" w:hAnsi="Symbol"/>
      </w:rPr>
    </w:lvl>
    <w:lvl w:ilvl="6" w:tplc="7E60CB5E">
      <w:start w:val="1"/>
      <w:numFmt w:val="bullet"/>
      <w:lvlText w:val=""/>
      <w:lvlJc w:val="left"/>
      <w:pPr>
        <w:ind w:left="1080" w:hanging="360"/>
      </w:pPr>
      <w:rPr>
        <w:rFonts w:ascii="Symbol" w:hAnsi="Symbol"/>
      </w:rPr>
    </w:lvl>
    <w:lvl w:ilvl="7" w:tplc="764257B6">
      <w:start w:val="1"/>
      <w:numFmt w:val="bullet"/>
      <w:lvlText w:val=""/>
      <w:lvlJc w:val="left"/>
      <w:pPr>
        <w:ind w:left="1080" w:hanging="360"/>
      </w:pPr>
      <w:rPr>
        <w:rFonts w:ascii="Symbol" w:hAnsi="Symbol"/>
      </w:rPr>
    </w:lvl>
    <w:lvl w:ilvl="8" w:tplc="47725934">
      <w:start w:val="1"/>
      <w:numFmt w:val="bullet"/>
      <w:lvlText w:val=""/>
      <w:lvlJc w:val="left"/>
      <w:pPr>
        <w:ind w:left="1080" w:hanging="360"/>
      </w:pPr>
      <w:rPr>
        <w:rFonts w:ascii="Symbol" w:hAnsi="Symbol"/>
      </w:rPr>
    </w:lvl>
  </w:abstractNum>
  <w:abstractNum w:abstractNumId="16"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7A611B"/>
    <w:multiLevelType w:val="hybridMultilevel"/>
    <w:tmpl w:val="30628FE2"/>
    <w:lvl w:ilvl="0" w:tplc="E8EADC4C">
      <w:start w:val="1"/>
      <w:numFmt w:val="bullet"/>
      <w:lvlText w:val=""/>
      <w:lvlJc w:val="left"/>
      <w:pPr>
        <w:ind w:left="2911" w:hanging="360"/>
      </w:pPr>
      <w:rPr>
        <w:rFonts w:ascii="Symbol" w:hAnsi="Symbol" w:hint="default"/>
      </w:rPr>
    </w:lvl>
    <w:lvl w:ilvl="1" w:tplc="04060003">
      <w:start w:val="1"/>
      <w:numFmt w:val="bullet"/>
      <w:lvlText w:val="o"/>
      <w:lvlJc w:val="left"/>
      <w:pPr>
        <w:ind w:left="3631" w:hanging="360"/>
      </w:pPr>
      <w:rPr>
        <w:rFonts w:ascii="Courier New" w:hAnsi="Courier New" w:cs="Courier New" w:hint="default"/>
      </w:rPr>
    </w:lvl>
    <w:lvl w:ilvl="2" w:tplc="04060005" w:tentative="1">
      <w:start w:val="1"/>
      <w:numFmt w:val="bullet"/>
      <w:lvlText w:val=""/>
      <w:lvlJc w:val="left"/>
      <w:pPr>
        <w:ind w:left="4351" w:hanging="360"/>
      </w:pPr>
      <w:rPr>
        <w:rFonts w:ascii="Wingdings" w:hAnsi="Wingdings" w:hint="default"/>
      </w:rPr>
    </w:lvl>
    <w:lvl w:ilvl="3" w:tplc="04060001" w:tentative="1">
      <w:start w:val="1"/>
      <w:numFmt w:val="bullet"/>
      <w:lvlText w:val=""/>
      <w:lvlJc w:val="left"/>
      <w:pPr>
        <w:ind w:left="5071" w:hanging="360"/>
      </w:pPr>
      <w:rPr>
        <w:rFonts w:ascii="Symbol" w:hAnsi="Symbol" w:hint="default"/>
      </w:rPr>
    </w:lvl>
    <w:lvl w:ilvl="4" w:tplc="04060003" w:tentative="1">
      <w:start w:val="1"/>
      <w:numFmt w:val="bullet"/>
      <w:lvlText w:val="o"/>
      <w:lvlJc w:val="left"/>
      <w:pPr>
        <w:ind w:left="5791" w:hanging="360"/>
      </w:pPr>
      <w:rPr>
        <w:rFonts w:ascii="Courier New" w:hAnsi="Courier New" w:cs="Courier New" w:hint="default"/>
      </w:rPr>
    </w:lvl>
    <w:lvl w:ilvl="5" w:tplc="04060005" w:tentative="1">
      <w:start w:val="1"/>
      <w:numFmt w:val="bullet"/>
      <w:lvlText w:val=""/>
      <w:lvlJc w:val="left"/>
      <w:pPr>
        <w:ind w:left="6511" w:hanging="360"/>
      </w:pPr>
      <w:rPr>
        <w:rFonts w:ascii="Wingdings" w:hAnsi="Wingdings" w:hint="default"/>
      </w:rPr>
    </w:lvl>
    <w:lvl w:ilvl="6" w:tplc="04060001" w:tentative="1">
      <w:start w:val="1"/>
      <w:numFmt w:val="bullet"/>
      <w:lvlText w:val=""/>
      <w:lvlJc w:val="left"/>
      <w:pPr>
        <w:ind w:left="7231" w:hanging="360"/>
      </w:pPr>
      <w:rPr>
        <w:rFonts w:ascii="Symbol" w:hAnsi="Symbol" w:hint="default"/>
      </w:rPr>
    </w:lvl>
    <w:lvl w:ilvl="7" w:tplc="04060003" w:tentative="1">
      <w:start w:val="1"/>
      <w:numFmt w:val="bullet"/>
      <w:lvlText w:val="o"/>
      <w:lvlJc w:val="left"/>
      <w:pPr>
        <w:ind w:left="7951" w:hanging="360"/>
      </w:pPr>
      <w:rPr>
        <w:rFonts w:ascii="Courier New" w:hAnsi="Courier New" w:cs="Courier New" w:hint="default"/>
      </w:rPr>
    </w:lvl>
    <w:lvl w:ilvl="8" w:tplc="04060005" w:tentative="1">
      <w:start w:val="1"/>
      <w:numFmt w:val="bullet"/>
      <w:lvlText w:val=""/>
      <w:lvlJc w:val="left"/>
      <w:pPr>
        <w:ind w:left="8671" w:hanging="360"/>
      </w:pPr>
      <w:rPr>
        <w:rFonts w:ascii="Wingdings" w:hAnsi="Wingdings" w:hint="default"/>
      </w:rPr>
    </w:lvl>
  </w:abstractNum>
  <w:abstractNum w:abstractNumId="18" w15:restartNumberingAfterBreak="0">
    <w:nsid w:val="48202D24"/>
    <w:multiLevelType w:val="multilevel"/>
    <w:tmpl w:val="FF1C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892849"/>
    <w:multiLevelType w:val="hybridMultilevel"/>
    <w:tmpl w:val="2B7C857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4E73731"/>
    <w:multiLevelType w:val="hybridMultilevel"/>
    <w:tmpl w:val="BE649830"/>
    <w:lvl w:ilvl="0" w:tplc="BBCC07F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A3778B"/>
    <w:multiLevelType w:val="hybridMultilevel"/>
    <w:tmpl w:val="C8DE6F5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45747938">
    <w:abstractNumId w:val="19"/>
  </w:num>
  <w:num w:numId="2" w16cid:durableId="264924288">
    <w:abstractNumId w:val="22"/>
  </w:num>
  <w:num w:numId="3" w16cid:durableId="437484234">
    <w:abstractNumId w:val="16"/>
  </w:num>
  <w:num w:numId="4" w16cid:durableId="423260199">
    <w:abstractNumId w:val="9"/>
  </w:num>
  <w:num w:numId="5" w16cid:durableId="2126463131">
    <w:abstractNumId w:val="7"/>
  </w:num>
  <w:num w:numId="6" w16cid:durableId="2034111286">
    <w:abstractNumId w:val="6"/>
  </w:num>
  <w:num w:numId="7" w16cid:durableId="486748106">
    <w:abstractNumId w:val="5"/>
  </w:num>
  <w:num w:numId="8" w16cid:durableId="709034145">
    <w:abstractNumId w:val="4"/>
  </w:num>
  <w:num w:numId="9" w16cid:durableId="2118405723">
    <w:abstractNumId w:val="8"/>
  </w:num>
  <w:num w:numId="10" w16cid:durableId="1825009678">
    <w:abstractNumId w:val="3"/>
  </w:num>
  <w:num w:numId="11" w16cid:durableId="1752577109">
    <w:abstractNumId w:val="2"/>
  </w:num>
  <w:num w:numId="12" w16cid:durableId="2117208646">
    <w:abstractNumId w:val="1"/>
  </w:num>
  <w:num w:numId="13" w16cid:durableId="624850136">
    <w:abstractNumId w:val="0"/>
  </w:num>
  <w:num w:numId="14" w16cid:durableId="1700351176">
    <w:abstractNumId w:val="11"/>
  </w:num>
  <w:num w:numId="15" w16cid:durableId="218518972">
    <w:abstractNumId w:val="17"/>
  </w:num>
  <w:num w:numId="16" w16cid:durableId="1699814142">
    <w:abstractNumId w:val="13"/>
  </w:num>
  <w:num w:numId="17" w16cid:durableId="990714687">
    <w:abstractNumId w:val="15"/>
  </w:num>
  <w:num w:numId="18" w16cid:durableId="1309676474">
    <w:abstractNumId w:val="12"/>
  </w:num>
  <w:num w:numId="19" w16cid:durableId="1092821800">
    <w:abstractNumId w:val="21"/>
  </w:num>
  <w:num w:numId="20" w16cid:durableId="4939089">
    <w:abstractNumId w:val="18"/>
  </w:num>
  <w:num w:numId="21" w16cid:durableId="1329165416">
    <w:abstractNumId w:val="10"/>
  </w:num>
  <w:num w:numId="22" w16cid:durableId="1645969223">
    <w:abstractNumId w:val="14"/>
  </w:num>
  <w:num w:numId="23" w16cid:durableId="1690834240">
    <w:abstractNumId w:val="23"/>
  </w:num>
  <w:num w:numId="24" w16cid:durableId="4093498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OSznvFRUkF3XhyXia1koOSooyrINprZz7wf0EVyvZCRLOZtMZYnSmdo1WOPqmTkBp4FxC7m35lAYY0psYC6EPA==" w:salt="K4yjangjpLKAK18lDmJEE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59"/>
    <w:rsid w:val="0000208F"/>
    <w:rsid w:val="0001234F"/>
    <w:rsid w:val="00014F85"/>
    <w:rsid w:val="00043358"/>
    <w:rsid w:val="00043744"/>
    <w:rsid w:val="00044110"/>
    <w:rsid w:val="00050FBD"/>
    <w:rsid w:val="00060B11"/>
    <w:rsid w:val="000622C2"/>
    <w:rsid w:val="000629D4"/>
    <w:rsid w:val="000745BC"/>
    <w:rsid w:val="000854AF"/>
    <w:rsid w:val="000B346C"/>
    <w:rsid w:val="000B6C84"/>
    <w:rsid w:val="000C5459"/>
    <w:rsid w:val="000C73B2"/>
    <w:rsid w:val="000D039E"/>
    <w:rsid w:val="000D5229"/>
    <w:rsid w:val="000D6625"/>
    <w:rsid w:val="000D7E02"/>
    <w:rsid w:val="000E70E8"/>
    <w:rsid w:val="00101B6A"/>
    <w:rsid w:val="001108E8"/>
    <w:rsid w:val="00114082"/>
    <w:rsid w:val="001509B7"/>
    <w:rsid w:val="0015631A"/>
    <w:rsid w:val="0017746E"/>
    <w:rsid w:val="001A1FCD"/>
    <w:rsid w:val="001A7325"/>
    <w:rsid w:val="001B3B7D"/>
    <w:rsid w:val="002010DB"/>
    <w:rsid w:val="00210998"/>
    <w:rsid w:val="002177BB"/>
    <w:rsid w:val="00221AE6"/>
    <w:rsid w:val="00222BEF"/>
    <w:rsid w:val="00224473"/>
    <w:rsid w:val="002341BD"/>
    <w:rsid w:val="00243CA6"/>
    <w:rsid w:val="00252BE9"/>
    <w:rsid w:val="0025356C"/>
    <w:rsid w:val="00262805"/>
    <w:rsid w:val="00272BBD"/>
    <w:rsid w:val="00281D64"/>
    <w:rsid w:val="00291358"/>
    <w:rsid w:val="002A5B30"/>
    <w:rsid w:val="002A6801"/>
    <w:rsid w:val="002B2ABE"/>
    <w:rsid w:val="002C1F0E"/>
    <w:rsid w:val="002C3822"/>
    <w:rsid w:val="002D6940"/>
    <w:rsid w:val="003000A7"/>
    <w:rsid w:val="003001F0"/>
    <w:rsid w:val="00323E10"/>
    <w:rsid w:val="00325035"/>
    <w:rsid w:val="00340DE2"/>
    <w:rsid w:val="003574DD"/>
    <w:rsid w:val="00365599"/>
    <w:rsid w:val="00370142"/>
    <w:rsid w:val="00393AD5"/>
    <w:rsid w:val="003B1D97"/>
    <w:rsid w:val="003B46EC"/>
    <w:rsid w:val="003B7886"/>
    <w:rsid w:val="003C16DC"/>
    <w:rsid w:val="003C3F04"/>
    <w:rsid w:val="003D4564"/>
    <w:rsid w:val="003D568A"/>
    <w:rsid w:val="003E162E"/>
    <w:rsid w:val="004269A1"/>
    <w:rsid w:val="00431D25"/>
    <w:rsid w:val="00432FDA"/>
    <w:rsid w:val="00436BBF"/>
    <w:rsid w:val="0043759E"/>
    <w:rsid w:val="0044187F"/>
    <w:rsid w:val="00446BF0"/>
    <w:rsid w:val="00450B09"/>
    <w:rsid w:val="004545E9"/>
    <w:rsid w:val="00464764"/>
    <w:rsid w:val="004703DC"/>
    <w:rsid w:val="004759B8"/>
    <w:rsid w:val="004A56C4"/>
    <w:rsid w:val="004A61BB"/>
    <w:rsid w:val="004C5587"/>
    <w:rsid w:val="004C7B90"/>
    <w:rsid w:val="004E02B3"/>
    <w:rsid w:val="004E2AD8"/>
    <w:rsid w:val="004F72D9"/>
    <w:rsid w:val="005003BE"/>
    <w:rsid w:val="00503457"/>
    <w:rsid w:val="00507F20"/>
    <w:rsid w:val="0051263F"/>
    <w:rsid w:val="005225AB"/>
    <w:rsid w:val="0052329D"/>
    <w:rsid w:val="00526FB7"/>
    <w:rsid w:val="00530623"/>
    <w:rsid w:val="0056510F"/>
    <w:rsid w:val="00571539"/>
    <w:rsid w:val="00576A36"/>
    <w:rsid w:val="005775FA"/>
    <w:rsid w:val="005853A9"/>
    <w:rsid w:val="00591B7C"/>
    <w:rsid w:val="00592908"/>
    <w:rsid w:val="00595027"/>
    <w:rsid w:val="005A374D"/>
    <w:rsid w:val="005A6976"/>
    <w:rsid w:val="005B6273"/>
    <w:rsid w:val="005C0BEF"/>
    <w:rsid w:val="005C594E"/>
    <w:rsid w:val="005C5EFB"/>
    <w:rsid w:val="005D2D34"/>
    <w:rsid w:val="005D619E"/>
    <w:rsid w:val="005F573F"/>
    <w:rsid w:val="006021E1"/>
    <w:rsid w:val="00611BF5"/>
    <w:rsid w:val="00614C4F"/>
    <w:rsid w:val="00615783"/>
    <w:rsid w:val="0061767A"/>
    <w:rsid w:val="006466FE"/>
    <w:rsid w:val="00646CB0"/>
    <w:rsid w:val="00651B67"/>
    <w:rsid w:val="00661CCA"/>
    <w:rsid w:val="006651DE"/>
    <w:rsid w:val="00665C1F"/>
    <w:rsid w:val="006712C8"/>
    <w:rsid w:val="006723A5"/>
    <w:rsid w:val="00680B7D"/>
    <w:rsid w:val="006A1F9D"/>
    <w:rsid w:val="006A654C"/>
    <w:rsid w:val="006B469E"/>
    <w:rsid w:val="006C7449"/>
    <w:rsid w:val="006D099F"/>
    <w:rsid w:val="006E0E4C"/>
    <w:rsid w:val="006F2468"/>
    <w:rsid w:val="006F6CEA"/>
    <w:rsid w:val="00702FC1"/>
    <w:rsid w:val="00714E7D"/>
    <w:rsid w:val="00731640"/>
    <w:rsid w:val="007358F5"/>
    <w:rsid w:val="00737446"/>
    <w:rsid w:val="00744EBF"/>
    <w:rsid w:val="00751CBD"/>
    <w:rsid w:val="00764213"/>
    <w:rsid w:val="00773036"/>
    <w:rsid w:val="007A7F2C"/>
    <w:rsid w:val="007B1AE6"/>
    <w:rsid w:val="007B5EE0"/>
    <w:rsid w:val="007C2116"/>
    <w:rsid w:val="007C714C"/>
    <w:rsid w:val="007E176A"/>
    <w:rsid w:val="007F2376"/>
    <w:rsid w:val="007F6546"/>
    <w:rsid w:val="00800FF2"/>
    <w:rsid w:val="00804B09"/>
    <w:rsid w:val="008054EC"/>
    <w:rsid w:val="00805659"/>
    <w:rsid w:val="0083609B"/>
    <w:rsid w:val="00836F18"/>
    <w:rsid w:val="00843A40"/>
    <w:rsid w:val="00864791"/>
    <w:rsid w:val="00875699"/>
    <w:rsid w:val="008B3716"/>
    <w:rsid w:val="008B5E4C"/>
    <w:rsid w:val="008C4C51"/>
    <w:rsid w:val="008D2A5E"/>
    <w:rsid w:val="008E1247"/>
    <w:rsid w:val="008F10B7"/>
    <w:rsid w:val="00905277"/>
    <w:rsid w:val="0091259E"/>
    <w:rsid w:val="00920D43"/>
    <w:rsid w:val="009242D1"/>
    <w:rsid w:val="0092648F"/>
    <w:rsid w:val="00936236"/>
    <w:rsid w:val="00941E83"/>
    <w:rsid w:val="00945035"/>
    <w:rsid w:val="00947D73"/>
    <w:rsid w:val="00947DFB"/>
    <w:rsid w:val="00955368"/>
    <w:rsid w:val="009807C7"/>
    <w:rsid w:val="009815BF"/>
    <w:rsid w:val="00984225"/>
    <w:rsid w:val="009A06C5"/>
    <w:rsid w:val="009A622C"/>
    <w:rsid w:val="009C1812"/>
    <w:rsid w:val="009C2F55"/>
    <w:rsid w:val="009C3837"/>
    <w:rsid w:val="009E5074"/>
    <w:rsid w:val="00A051E4"/>
    <w:rsid w:val="00A1330E"/>
    <w:rsid w:val="00A204D2"/>
    <w:rsid w:val="00A2722A"/>
    <w:rsid w:val="00A36A60"/>
    <w:rsid w:val="00A36B56"/>
    <w:rsid w:val="00A46000"/>
    <w:rsid w:val="00A514C4"/>
    <w:rsid w:val="00A51F40"/>
    <w:rsid w:val="00A57104"/>
    <w:rsid w:val="00A622BB"/>
    <w:rsid w:val="00A74833"/>
    <w:rsid w:val="00A97B56"/>
    <w:rsid w:val="00AA0119"/>
    <w:rsid w:val="00AA20DA"/>
    <w:rsid w:val="00AA2B2B"/>
    <w:rsid w:val="00AE4DB3"/>
    <w:rsid w:val="00AE60AF"/>
    <w:rsid w:val="00AF508A"/>
    <w:rsid w:val="00B17D8F"/>
    <w:rsid w:val="00B26196"/>
    <w:rsid w:val="00B5257B"/>
    <w:rsid w:val="00B557DF"/>
    <w:rsid w:val="00B6498B"/>
    <w:rsid w:val="00B73244"/>
    <w:rsid w:val="00B7536B"/>
    <w:rsid w:val="00B80E93"/>
    <w:rsid w:val="00B823F8"/>
    <w:rsid w:val="00BC41C3"/>
    <w:rsid w:val="00BD0F9F"/>
    <w:rsid w:val="00BE3093"/>
    <w:rsid w:val="00BF343C"/>
    <w:rsid w:val="00BF711F"/>
    <w:rsid w:val="00C00A80"/>
    <w:rsid w:val="00C051CE"/>
    <w:rsid w:val="00C07CA5"/>
    <w:rsid w:val="00C125DB"/>
    <w:rsid w:val="00C22707"/>
    <w:rsid w:val="00C22EE7"/>
    <w:rsid w:val="00C35DC5"/>
    <w:rsid w:val="00C4295E"/>
    <w:rsid w:val="00C47D72"/>
    <w:rsid w:val="00C53B3C"/>
    <w:rsid w:val="00C77F01"/>
    <w:rsid w:val="00C82346"/>
    <w:rsid w:val="00C91C6A"/>
    <w:rsid w:val="00C96949"/>
    <w:rsid w:val="00CC1D48"/>
    <w:rsid w:val="00CC54AE"/>
    <w:rsid w:val="00CD6CCC"/>
    <w:rsid w:val="00CD7C3B"/>
    <w:rsid w:val="00CF1A22"/>
    <w:rsid w:val="00D300D7"/>
    <w:rsid w:val="00D32B5F"/>
    <w:rsid w:val="00D355B5"/>
    <w:rsid w:val="00D35FD9"/>
    <w:rsid w:val="00D439CA"/>
    <w:rsid w:val="00D476DD"/>
    <w:rsid w:val="00D538CF"/>
    <w:rsid w:val="00D623AB"/>
    <w:rsid w:val="00D703DA"/>
    <w:rsid w:val="00D94D31"/>
    <w:rsid w:val="00DE3936"/>
    <w:rsid w:val="00DF0596"/>
    <w:rsid w:val="00E02769"/>
    <w:rsid w:val="00E2308D"/>
    <w:rsid w:val="00E323B4"/>
    <w:rsid w:val="00E32823"/>
    <w:rsid w:val="00E402A5"/>
    <w:rsid w:val="00E405B7"/>
    <w:rsid w:val="00E46709"/>
    <w:rsid w:val="00E75A87"/>
    <w:rsid w:val="00E80E60"/>
    <w:rsid w:val="00E90354"/>
    <w:rsid w:val="00E92D5E"/>
    <w:rsid w:val="00E93EA2"/>
    <w:rsid w:val="00E9627B"/>
    <w:rsid w:val="00E972B9"/>
    <w:rsid w:val="00EA5874"/>
    <w:rsid w:val="00EB3AB6"/>
    <w:rsid w:val="00EC09A1"/>
    <w:rsid w:val="00EC45F9"/>
    <w:rsid w:val="00ED4EA1"/>
    <w:rsid w:val="00EF049F"/>
    <w:rsid w:val="00EF74DB"/>
    <w:rsid w:val="00EF78B8"/>
    <w:rsid w:val="00F17833"/>
    <w:rsid w:val="00F17A2C"/>
    <w:rsid w:val="00F2188E"/>
    <w:rsid w:val="00F26CF9"/>
    <w:rsid w:val="00F323DA"/>
    <w:rsid w:val="00F33FC8"/>
    <w:rsid w:val="00F34E1C"/>
    <w:rsid w:val="00F36B08"/>
    <w:rsid w:val="00F42E84"/>
    <w:rsid w:val="00F65FC9"/>
    <w:rsid w:val="00F74AE2"/>
    <w:rsid w:val="00F75EB3"/>
    <w:rsid w:val="00F771A2"/>
    <w:rsid w:val="00F81801"/>
    <w:rsid w:val="00F81ED9"/>
    <w:rsid w:val="00F91F63"/>
    <w:rsid w:val="00FA7811"/>
    <w:rsid w:val="00FC589D"/>
    <w:rsid w:val="00FE20D8"/>
    <w:rsid w:val="00FE3C5B"/>
    <w:rsid w:val="00FE5BDD"/>
    <w:rsid w:val="00FE74D7"/>
    <w:rsid w:val="00FE7E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32252"/>
  <w15:docId w15:val="{443054E5-474E-47C9-B23B-7BFE365E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Heading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Heading3">
    <w:name w:val="heading 3"/>
    <w:basedOn w:val="Normal"/>
    <w:next w:val="Normal"/>
    <w:uiPriority w:val="1"/>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rsid w:val="000629D4"/>
    <w:pPr>
      <w:tabs>
        <w:tab w:val="center" w:pos="4819"/>
        <w:tab w:val="right" w:pos="9638"/>
      </w:tabs>
    </w:pPr>
  </w:style>
  <w:style w:type="table" w:styleId="TableGrid">
    <w:name w:val="Table Grid"/>
    <w:basedOn w:val="Table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4"/>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3C3B6"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8"/>
    <w:semiHidden/>
    <w:qFormat/>
    <w:rsid w:val="002177BB"/>
    <w:pPr>
      <w:spacing w:line="240" w:lineRule="auto"/>
    </w:pPr>
    <w:rPr>
      <w:sz w:val="20"/>
      <w:szCs w:val="20"/>
    </w:rPr>
  </w:style>
  <w:style w:type="character" w:customStyle="1" w:styleId="FootnoteTextChar">
    <w:name w:val="Footnote Text Char"/>
    <w:basedOn w:val="DefaultParagraphFont"/>
    <w:link w:val="FootnoteText"/>
    <w:uiPriority w:val="8"/>
    <w:semiHidden/>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8"/>
    <w:semiHidden/>
    <w:qFormat/>
    <w:rsid w:val="002177BB"/>
    <w:rPr>
      <w:color w:val="C98872"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01A1E" w:themeColor="accent1"/>
    </w:rPr>
  </w:style>
  <w:style w:type="paragraph" w:styleId="IntenseQuote">
    <w:name w:val="Intense Quote"/>
    <w:basedOn w:val="Normal"/>
    <w:next w:val="Normal"/>
    <w:link w:val="IntenseQuoteChar"/>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01A1E" w:themeColor="accent1"/>
      <w:sz w:val="24"/>
      <w:szCs w:val="24"/>
    </w:rPr>
  </w:style>
  <w:style w:type="character" w:styleId="IntenseReference">
    <w:name w:val="Intense Reference"/>
    <w:basedOn w:val="DefaultParagraphFont"/>
    <w:uiPriority w:val="99"/>
    <w:semiHidden/>
    <w:qFormat/>
    <w:rsid w:val="002177BB"/>
    <w:rPr>
      <w:b/>
      <w:bCs/>
      <w:smallCaps/>
      <w:color w:val="B2523C"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99"/>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99"/>
    <w:semiHidden/>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99"/>
    <w:semiHidden/>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B2523C"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paragraph" w:customStyle="1" w:styleId="pf1">
    <w:name w:val="pf1"/>
    <w:basedOn w:val="Normal"/>
    <w:rsid w:val="002341BD"/>
    <w:pPr>
      <w:spacing w:before="100" w:beforeAutospacing="1" w:after="100" w:afterAutospacing="1" w:line="240" w:lineRule="auto"/>
      <w:ind w:left="360"/>
    </w:pPr>
    <w:rPr>
      <w:rFonts w:ascii="Times New Roman" w:hAnsi="Times New Roman"/>
      <w:sz w:val="24"/>
      <w:szCs w:val="24"/>
      <w:lang w:val="da-DK"/>
    </w:rPr>
  </w:style>
  <w:style w:type="paragraph" w:customStyle="1" w:styleId="pf0">
    <w:name w:val="pf0"/>
    <w:basedOn w:val="Normal"/>
    <w:rsid w:val="002341BD"/>
    <w:pPr>
      <w:spacing w:before="100" w:beforeAutospacing="1" w:after="100" w:afterAutospacing="1" w:line="240" w:lineRule="auto"/>
    </w:pPr>
    <w:rPr>
      <w:rFonts w:ascii="Times New Roman" w:hAnsi="Times New Roman"/>
      <w:sz w:val="24"/>
      <w:szCs w:val="24"/>
      <w:lang w:val="da-DK"/>
    </w:rPr>
  </w:style>
  <w:style w:type="character" w:customStyle="1" w:styleId="cf01">
    <w:name w:val="cf01"/>
    <w:basedOn w:val="DefaultParagraphFont"/>
    <w:rsid w:val="002341BD"/>
    <w:rPr>
      <w:rFonts w:ascii="Segoe UI" w:hAnsi="Segoe UI" w:cs="Segoe UI" w:hint="default"/>
      <w:color w:val="252525"/>
      <w:sz w:val="18"/>
      <w:szCs w:val="18"/>
      <w:shd w:val="clear" w:color="auto" w:fill="FFFFFF"/>
    </w:rPr>
  </w:style>
  <w:style w:type="character" w:customStyle="1" w:styleId="cf21">
    <w:name w:val="cf21"/>
    <w:basedOn w:val="DefaultParagraphFont"/>
    <w:rsid w:val="00C00A80"/>
    <w:rPr>
      <w:rFonts w:ascii="Segoe UI" w:hAnsi="Segoe UI" w:cs="Segoe UI" w:hint="default"/>
      <w:sz w:val="18"/>
      <w:szCs w:val="18"/>
      <w:shd w:val="clear" w:color="auto" w:fill="FFFF00"/>
    </w:rPr>
  </w:style>
  <w:style w:type="character" w:styleId="UnresolvedMention">
    <w:name w:val="Unresolved Mention"/>
    <w:basedOn w:val="DefaultParagraphFont"/>
    <w:uiPriority w:val="99"/>
    <w:semiHidden/>
    <w:unhideWhenUsed/>
    <w:rsid w:val="009A622C"/>
    <w:rPr>
      <w:color w:val="605E5C"/>
      <w:shd w:val="clear" w:color="auto" w:fill="E1DFDD"/>
    </w:rPr>
  </w:style>
  <w:style w:type="paragraph" w:styleId="Revision">
    <w:name w:val="Revision"/>
    <w:hidden/>
    <w:uiPriority w:val="99"/>
    <w:semiHidden/>
    <w:rsid w:val="005775F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40811">
      <w:bodyDiv w:val="1"/>
      <w:marLeft w:val="0"/>
      <w:marRight w:val="0"/>
      <w:marTop w:val="0"/>
      <w:marBottom w:val="0"/>
      <w:divBdr>
        <w:top w:val="none" w:sz="0" w:space="0" w:color="auto"/>
        <w:left w:val="none" w:sz="0" w:space="0" w:color="auto"/>
        <w:bottom w:val="none" w:sz="0" w:space="0" w:color="auto"/>
        <w:right w:val="none" w:sz="0" w:space="0" w:color="auto"/>
      </w:divBdr>
    </w:div>
    <w:div w:id="237256450">
      <w:bodyDiv w:val="1"/>
      <w:marLeft w:val="0"/>
      <w:marRight w:val="0"/>
      <w:marTop w:val="0"/>
      <w:marBottom w:val="0"/>
      <w:divBdr>
        <w:top w:val="none" w:sz="0" w:space="0" w:color="auto"/>
        <w:left w:val="none" w:sz="0" w:space="0" w:color="auto"/>
        <w:bottom w:val="none" w:sz="0" w:space="0" w:color="auto"/>
        <w:right w:val="none" w:sz="0" w:space="0" w:color="auto"/>
      </w:divBdr>
    </w:div>
    <w:div w:id="648049604">
      <w:bodyDiv w:val="1"/>
      <w:marLeft w:val="0"/>
      <w:marRight w:val="0"/>
      <w:marTop w:val="0"/>
      <w:marBottom w:val="0"/>
      <w:divBdr>
        <w:top w:val="none" w:sz="0" w:space="0" w:color="auto"/>
        <w:left w:val="none" w:sz="0" w:space="0" w:color="auto"/>
        <w:bottom w:val="none" w:sz="0" w:space="0" w:color="auto"/>
        <w:right w:val="none" w:sz="0" w:space="0" w:color="auto"/>
      </w:divBdr>
    </w:div>
    <w:div w:id="1699114361">
      <w:bodyDiv w:val="1"/>
      <w:marLeft w:val="0"/>
      <w:marRight w:val="0"/>
      <w:marTop w:val="0"/>
      <w:marBottom w:val="0"/>
      <w:divBdr>
        <w:top w:val="none" w:sz="0" w:space="0" w:color="auto"/>
        <w:left w:val="none" w:sz="0" w:space="0" w:color="auto"/>
        <w:bottom w:val="none" w:sz="0" w:space="0" w:color="auto"/>
        <w:right w:val="none" w:sz="0" w:space="0" w:color="auto"/>
      </w:divBdr>
    </w:div>
    <w:div w:id="19854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ccessibilityAssistantData><![CDATA[{"Data":{}}]]></AccessibilityAssistantData>
</file>

<file path=customXml/itemProps1.xml><?xml version="1.0" encoding="utf-8"?>
<ds:datastoreItem xmlns:ds="http://schemas.openxmlformats.org/officeDocument/2006/customXml" ds:itemID="{48BC7DD7-8963-4F06-B027-5422764B12E0}">
  <ds:schemaRefs>
    <ds:schemaRef ds:uri="http://schemas.openxmlformats.org/officeDocument/2006/bibliography"/>
  </ds:schemaRefs>
</ds:datastoreItem>
</file>

<file path=customXml/itemProps2.xml><?xml version="1.0" encoding="utf-8"?>
<ds:datastoreItem xmlns:ds="http://schemas.openxmlformats.org/officeDocument/2006/customXml" ds:itemID="{17C94528-4426-4774-BC63-257679BE3970}">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Faktaark, tomt.dotm</Template>
  <TotalTime>2</TotalTime>
  <Pages>1</Pages>
  <Words>277</Words>
  <Characters>1606</Characters>
  <Application>Microsoft Office Word</Application>
  <DocSecurity>8</DocSecurity>
  <Lines>50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 2: Project abstract and CV</vt:lpstr>
      <vt:lpstr>Part 2: Project abstract and CV</vt:lpstr>
    </vt:vector>
  </TitlesOfParts>
  <Company>KU</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Project abstract and CV</dc:title>
  <dc:creator>Louise Lund Liebmann</dc:creator>
  <cp:lastModifiedBy>Trine Brøndt Nielsen</cp:lastModifiedBy>
  <cp:revision>3</cp:revision>
  <cp:lastPrinted>2024-03-22T10:10:00Z</cp:lastPrinted>
  <dcterms:created xsi:type="dcterms:W3CDTF">2024-04-09T14:31:00Z</dcterms:created>
  <dcterms:modified xsi:type="dcterms:W3CDTF">2024-04-09T14:42:00Z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_DocumentLanguageString">
    <vt:lpwstr>Engelsk (Britisk)</vt:lpwstr>
  </property>
  <property fmtid="{D5CDD505-2E9C-101B-9397-08002B2CF9AE}" pid="10" name="SD_CtlText_Usersettings_Userprofile">
    <vt:lpwstr>Louise</vt:lpwstr>
  </property>
  <property fmtid="{D5CDD505-2E9C-101B-9397-08002B2CF9AE}" pid="11" name="SD_UserprofileName">
    <vt:lpwstr>Louise</vt:lpwstr>
  </property>
  <property fmtid="{D5CDD505-2E9C-101B-9397-08002B2CF9AE}" pid="12" name="SD_Office_SD_OFF_ID">
    <vt:lpwstr>30</vt:lpwstr>
  </property>
  <property fmtid="{D5CDD505-2E9C-101B-9397-08002B2CF9AE}" pid="13" name="CurrentOfficeID">
    <vt:lpwstr>30</vt:lpwstr>
  </property>
  <property fmtid="{D5CDD505-2E9C-101B-9397-08002B2CF9AE}" pid="14" name="SD_Office_SD_OFF_Office">
    <vt:lpwstr>Det Sundhedsvidenskabelige Fakultet</vt:lpwstr>
  </property>
  <property fmtid="{D5CDD505-2E9C-101B-9397-08002B2CF9AE}" pid="15" name="SD_Office_SD_OFF_Institute">
    <vt:lpwstr>Common Administration</vt:lpwstr>
  </property>
  <property fmtid="{D5CDD505-2E9C-101B-9397-08002B2CF9AE}" pid="16" name="SD_Office_SD_OFF_Line1">
    <vt:lpwstr>UNIVERSITY OF COPENHAGEN</vt:lpwstr>
  </property>
  <property fmtid="{D5CDD505-2E9C-101B-9397-08002B2CF9AE}" pid="17" name="SD_Office_SD_OFF_Line3">
    <vt:lpwstr>FACULTY OF HEALTH AND MEDICAL SCIENCES</vt:lpwstr>
  </property>
  <property fmtid="{D5CDD505-2E9C-101B-9397-08002B2CF9AE}" pid="18" name="SD_Office_SD_OFF_Line4">
    <vt:lpwstr/>
  </property>
  <property fmtid="{D5CDD505-2E9C-101B-9397-08002B2CF9AE}" pid="19" name="SD_Office_SD_OFF_LineWeb1">
    <vt:lpwstr>University of Copenhagen</vt:lpwstr>
  </property>
  <property fmtid="{D5CDD505-2E9C-101B-9397-08002B2CF9AE}" pid="20" name="SD_Office_SD_OFF_LineWeb4">
    <vt:lpwstr>Faculty of Health and Medical Sciences</vt:lpwstr>
  </property>
  <property fmtid="{D5CDD505-2E9C-101B-9397-08002B2CF9AE}" pid="21" name="SD_Office_SD_OFF_InstitutEnabled">
    <vt:lpwstr>TRUE</vt:lpwstr>
  </property>
  <property fmtid="{D5CDD505-2E9C-101B-9397-08002B2CF9AE}" pid="22" name="SD_Office_SD_OFF_AutotextName">
    <vt:lpwstr>tmpFakultet2linier</vt:lpwstr>
  </property>
  <property fmtid="{D5CDD505-2E9C-101B-9397-08002B2CF9AE}" pid="23" name="SD_Office_SD_OFF_LogoFileName">
    <vt:lpwstr>KU</vt:lpwstr>
  </property>
  <property fmtid="{D5CDD505-2E9C-101B-9397-08002B2CF9AE}" pid="24" name="SD_Office_SD_OFF_EmailLogoFileName">
    <vt:lpwstr>KU</vt:lpwstr>
  </property>
  <property fmtid="{D5CDD505-2E9C-101B-9397-08002B2CF9AE}" pid="25" name="SD_Office_SD_OFF_ImageDefinition">
    <vt:lpwstr>Standard</vt:lpwstr>
  </property>
  <property fmtid="{D5CDD505-2E9C-101B-9397-08002B2CF9AE}" pid="26" name="SD_Office_SD_OFF_LineRGB">
    <vt:lpwstr>144,26,31</vt:lpwstr>
  </property>
  <property fmtid="{D5CDD505-2E9C-101B-9397-08002B2CF9AE}" pid="27" name="SD_Office_SD_OFF_ColorTheme">
    <vt:lpwstr>KU</vt:lpwstr>
  </property>
  <property fmtid="{D5CDD505-2E9C-101B-9397-08002B2CF9AE}" pid="28" name="SD_USR_Name">
    <vt:lpwstr>Louise Lund Liebmann</vt:lpwstr>
  </property>
  <property fmtid="{D5CDD505-2E9C-101B-9397-08002B2CF9AE}" pid="29" name="SD_USR_Title">
    <vt:lpwstr>BRIDGE Programme Administrator, BRIDGE - Translational Excellence Programme</vt:lpwstr>
  </property>
  <property fmtid="{D5CDD505-2E9C-101B-9397-08002B2CF9AE}" pid="30" name="SD_USR_Education">
    <vt:lpwstr/>
  </property>
  <property fmtid="{D5CDD505-2E9C-101B-9397-08002B2CF9AE}" pid="31" name="SD_USR_Initials">
    <vt:lpwstr/>
  </property>
  <property fmtid="{D5CDD505-2E9C-101B-9397-08002B2CF9AE}" pid="32" name="SD_OFF_Office">
    <vt:lpwstr>Ingen</vt:lpwstr>
  </property>
  <property fmtid="{D5CDD505-2E9C-101B-9397-08002B2CF9AE}" pid="33" name="SD_USR_Institute">
    <vt:lpwstr>Fakultetsservice mv.</vt:lpwstr>
  </property>
  <property fmtid="{D5CDD505-2E9C-101B-9397-08002B2CF9AE}" pid="34" name="SD_USR_Afdeling">
    <vt:lpwstr/>
  </property>
  <property fmtid="{D5CDD505-2E9C-101B-9397-08002B2CF9AE}" pid="35" name="SD_USR_Adresse">
    <vt:lpwstr>Research &amp; Innovation_x000d_
Blegdamsvej 3B_x000d_
2200 København N</vt:lpwstr>
  </property>
  <property fmtid="{D5CDD505-2E9C-101B-9397-08002B2CF9AE}" pid="36" name="SD_USR_Telefon">
    <vt:lpwstr/>
  </property>
  <property fmtid="{D5CDD505-2E9C-101B-9397-08002B2CF9AE}" pid="37" name="SD_USR_Mobile">
    <vt:lpwstr/>
  </property>
  <property fmtid="{D5CDD505-2E9C-101B-9397-08002B2CF9AE}" pid="38" name="SD_USR_DirectPhone">
    <vt:lpwstr>45 35337543 </vt:lpwstr>
  </property>
  <property fmtid="{D5CDD505-2E9C-101B-9397-08002B2CF9AE}" pid="39" name="SD_USR_Email">
    <vt:lpwstr>louise.liebmann@sund.ku.dk</vt:lpwstr>
  </property>
  <property fmtid="{D5CDD505-2E9C-101B-9397-08002B2CF9AE}" pid="40" name="SD_USR_Web">
    <vt:lpwstr/>
  </property>
  <property fmtid="{D5CDD505-2E9C-101B-9397-08002B2CF9AE}" pid="41" name="SD_USR_SupplerendeTekst">
    <vt:lpwstr/>
  </property>
  <property fmtid="{D5CDD505-2E9C-101B-9397-08002B2CF9AE}" pid="42" name="SD_USR_Signup">
    <vt:lpwstr/>
  </property>
  <property fmtid="{D5CDD505-2E9C-101B-9397-08002B2CF9AE}" pid="43" name="SD_USR_Medarbejderprofil">
    <vt:lpwstr>Vælg …</vt:lpwstr>
  </property>
  <property fmtid="{D5CDD505-2E9C-101B-9397-08002B2CF9AE}" pid="44" name="DocumentInfoFinished">
    <vt:lpwstr>True</vt:lpwstr>
  </property>
  <property fmtid="{D5CDD505-2E9C-101B-9397-08002B2CF9AE}" pid="45" name="MSIP_Label_6a2630e2-1ac5-455e-8217-0156b1936a76_Enabled">
    <vt:lpwstr>true</vt:lpwstr>
  </property>
  <property fmtid="{D5CDD505-2E9C-101B-9397-08002B2CF9AE}" pid="46" name="MSIP_Label_6a2630e2-1ac5-455e-8217-0156b1936a76_SetDate">
    <vt:lpwstr>2023-09-05T12:42:06Z</vt:lpwstr>
  </property>
  <property fmtid="{D5CDD505-2E9C-101B-9397-08002B2CF9AE}" pid="47" name="MSIP_Label_6a2630e2-1ac5-455e-8217-0156b1936a76_Method">
    <vt:lpwstr>Standard</vt:lpwstr>
  </property>
  <property fmtid="{D5CDD505-2E9C-101B-9397-08002B2CF9AE}" pid="48" name="MSIP_Label_6a2630e2-1ac5-455e-8217-0156b1936a76_Name">
    <vt:lpwstr>Notclass</vt:lpwstr>
  </property>
  <property fmtid="{D5CDD505-2E9C-101B-9397-08002B2CF9AE}" pid="49" name="MSIP_Label_6a2630e2-1ac5-455e-8217-0156b1936a76_SiteId">
    <vt:lpwstr>a3927f91-cda1-4696-af89-8c9f1ceffa91</vt:lpwstr>
  </property>
  <property fmtid="{D5CDD505-2E9C-101B-9397-08002B2CF9AE}" pid="50" name="MSIP_Label_6a2630e2-1ac5-455e-8217-0156b1936a76_ActionId">
    <vt:lpwstr>3c9e514d-d39f-44bb-825e-ff3ec4a105cb</vt:lpwstr>
  </property>
  <property fmtid="{D5CDD505-2E9C-101B-9397-08002B2CF9AE}" pid="51" name="MSIP_Label_6a2630e2-1ac5-455e-8217-0156b1936a76_ContentBits">
    <vt:lpwstr>0</vt:lpwstr>
  </property>
</Properties>
</file>