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6A97" w14:textId="6B589373" w:rsidR="00CC4211" w:rsidRDefault="00402A28" w:rsidP="00CC4211">
      <w:pPr>
        <w:pStyle w:val="Heading1"/>
        <w:tabs>
          <w:tab w:val="left" w:pos="284"/>
          <w:tab w:val="left" w:pos="851"/>
        </w:tabs>
      </w:pPr>
      <w:r w:rsidRPr="00CC421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F6A4C1" wp14:editId="301B572E">
            <wp:simplePos x="0" y="0"/>
            <wp:positionH relativeFrom="margin">
              <wp:posOffset>3788410</wp:posOffset>
            </wp:positionH>
            <wp:positionV relativeFrom="paragraph">
              <wp:posOffset>12700</wp:posOffset>
            </wp:positionV>
            <wp:extent cx="2678430" cy="495300"/>
            <wp:effectExtent l="0" t="0" r="0" b="0"/>
            <wp:wrapTight wrapText="bothSides">
              <wp:wrapPolygon edited="0">
                <wp:start x="2919" y="0"/>
                <wp:lineTo x="1997" y="2492"/>
                <wp:lineTo x="1383" y="8308"/>
                <wp:lineTo x="1536" y="14954"/>
                <wp:lineTo x="2612" y="20769"/>
                <wp:lineTo x="14902" y="20769"/>
                <wp:lineTo x="17206" y="19938"/>
                <wp:lineTo x="19818" y="17446"/>
                <wp:lineTo x="19972" y="4154"/>
                <wp:lineTo x="16592" y="1662"/>
                <wp:lineTo x="3841" y="0"/>
                <wp:lineTo x="2919" y="0"/>
              </wp:wrapPolygon>
            </wp:wrapTight>
            <wp:docPr id="5" name="Billede 5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UN-FAK-AUS-FI-BRIDGE\F&amp;I - BRIDGE\11 Kommunikation\@NY grafisk identitet - materiale\3. Logo bånd\Word\BRIDGE-logo-baand-100-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211">
        <w:t xml:space="preserve">Part </w:t>
      </w:r>
      <w:r w:rsidR="009B1333">
        <w:t>1</w:t>
      </w:r>
      <w:r w:rsidR="00CC4211">
        <w:t>: Project description</w:t>
      </w:r>
    </w:p>
    <w:p w14:paraId="2495F428" w14:textId="77777777" w:rsidR="00CC4211" w:rsidRPr="004033F4" w:rsidRDefault="00CC4211" w:rsidP="00402A28">
      <w:pPr>
        <w:pStyle w:val="Heading2"/>
        <w:spacing w:line="276" w:lineRule="auto"/>
        <w:rPr>
          <w:sz w:val="24"/>
        </w:rPr>
      </w:pPr>
      <w:r w:rsidRPr="004033F4">
        <w:rPr>
          <w:b w:val="0"/>
          <w:sz w:val="24"/>
        </w:rPr>
        <w:t>BRIDGE – Translational Excellence Programme</w:t>
      </w:r>
    </w:p>
    <w:p w14:paraId="27C45915" w14:textId="77777777" w:rsidR="00CC4211" w:rsidRDefault="00CC4211" w:rsidP="00402A28">
      <w:pPr>
        <w:spacing w:line="276" w:lineRule="auto"/>
      </w:pPr>
    </w:p>
    <w:p w14:paraId="329A3719" w14:textId="77777777" w:rsidR="00CC4211" w:rsidRPr="00187371" w:rsidRDefault="00CC4211" w:rsidP="00750D25">
      <w:pPr>
        <w:spacing w:line="276" w:lineRule="auto"/>
        <w:rPr>
          <w:rFonts w:ascii="Calibri" w:hAnsi="Calibri" w:cs="Calibri"/>
        </w:rPr>
      </w:pPr>
      <w:r w:rsidRPr="00187371">
        <w:rPr>
          <w:rFonts w:ascii="Calibri" w:hAnsi="Calibri" w:cs="Calibri"/>
          <w:highlight w:val="lightGray"/>
        </w:rPr>
        <w:t xml:space="preserve">[Delete the grey text in brackets prior to submission but </w:t>
      </w:r>
      <w:r w:rsidRPr="00187371">
        <w:rPr>
          <w:rFonts w:ascii="Calibri" w:hAnsi="Calibri" w:cs="Calibri"/>
          <w:b/>
          <w:highlight w:val="lightGray"/>
          <w:u w:val="single"/>
        </w:rPr>
        <w:t>do not</w:t>
      </w:r>
      <w:r w:rsidRPr="00187371">
        <w:rPr>
          <w:rFonts w:ascii="Calibri" w:hAnsi="Calibri" w:cs="Calibri"/>
          <w:highlight w:val="lightGray"/>
        </w:rPr>
        <w:t xml:space="preserve"> delete tables and headers below]</w:t>
      </w:r>
    </w:p>
    <w:p w14:paraId="614083F6" w14:textId="77777777" w:rsidR="00CC4211" w:rsidRDefault="00CC4211" w:rsidP="00402A28">
      <w:pPr>
        <w:spacing w:line="276" w:lineRule="auto"/>
        <w:rPr>
          <w:rFonts w:ascii="Times New Roman" w:hAnsi="Times New Roman"/>
        </w:rPr>
      </w:pPr>
    </w:p>
    <w:p w14:paraId="031351F5" w14:textId="77777777" w:rsidR="00CC4211" w:rsidRDefault="00A15732" w:rsidP="00402A28">
      <w:pPr>
        <w:spacing w:line="276" w:lineRule="auto"/>
        <w:rPr>
          <w:rFonts w:ascii="Times New Roman" w:hAnsi="Times New Roman"/>
          <w:b/>
        </w:rPr>
      </w:pPr>
      <w:bookmarkStart w:id="0" w:name="_Hlk97628531"/>
      <w:r w:rsidRPr="00A15732">
        <w:rPr>
          <w:rFonts w:ascii="Times New Roman" w:hAnsi="Times New Roman"/>
          <w:b/>
        </w:rPr>
        <w:t>Formal requirements</w:t>
      </w:r>
    </w:p>
    <w:p w14:paraId="6D05C405" w14:textId="591C09BF" w:rsidR="00CC4211" w:rsidRPr="00187371" w:rsidRDefault="00CC4211" w:rsidP="001A7408">
      <w:pPr>
        <w:pStyle w:val="ListBullet"/>
        <w:numPr>
          <w:ilvl w:val="0"/>
          <w:numId w:val="15"/>
        </w:numPr>
        <w:spacing w:after="200" w:line="276" w:lineRule="auto"/>
        <w:ind w:left="360"/>
        <w:rPr>
          <w:rFonts w:ascii="Calibri" w:hAnsi="Calibri" w:cs="Calibri"/>
          <w:noProof/>
          <w:highlight w:val="lightGray"/>
        </w:rPr>
      </w:pPr>
      <w:r w:rsidRPr="00187371">
        <w:rPr>
          <w:rFonts w:ascii="Calibri" w:hAnsi="Calibri" w:cs="Calibri"/>
          <w:noProof/>
          <w:highlight w:val="lightGray"/>
        </w:rPr>
        <w:t xml:space="preserve">[The length of the </w:t>
      </w:r>
      <w:bookmarkEnd w:id="0"/>
      <w:r w:rsidRPr="00187371">
        <w:rPr>
          <w:rFonts w:ascii="Calibri" w:hAnsi="Calibri" w:cs="Calibri"/>
          <w:noProof/>
          <w:highlight w:val="lightGray"/>
        </w:rPr>
        <w:t>description</w:t>
      </w:r>
      <w:r w:rsidR="001A7408" w:rsidRPr="00187371">
        <w:rPr>
          <w:rFonts w:ascii="Calibri" w:hAnsi="Calibri" w:cs="Calibri"/>
          <w:noProof/>
          <w:highlight w:val="lightGray"/>
        </w:rPr>
        <w:t xml:space="preserve"> (A + B + C)</w:t>
      </w:r>
      <w:r w:rsidRPr="00187371">
        <w:rPr>
          <w:rFonts w:ascii="Calibri" w:hAnsi="Calibri" w:cs="Calibri"/>
          <w:noProof/>
          <w:highlight w:val="lightGray"/>
        </w:rPr>
        <w:t xml:space="preserve"> must not ex</w:t>
      </w:r>
      <w:r w:rsidR="009A6F8C" w:rsidRPr="00187371">
        <w:rPr>
          <w:rFonts w:ascii="Calibri" w:hAnsi="Calibri" w:cs="Calibri"/>
          <w:noProof/>
          <w:highlight w:val="lightGray"/>
        </w:rPr>
        <w:t>c</w:t>
      </w:r>
      <w:r w:rsidRPr="00187371">
        <w:rPr>
          <w:rFonts w:ascii="Calibri" w:hAnsi="Calibri" w:cs="Calibri"/>
          <w:noProof/>
          <w:highlight w:val="lightGray"/>
        </w:rPr>
        <w:t>eed 5 pages including figures/tables</w:t>
      </w:r>
      <w:r w:rsidR="001A7408" w:rsidRPr="00187371">
        <w:rPr>
          <w:rFonts w:ascii="Calibri" w:hAnsi="Calibri" w:cs="Calibri"/>
          <w:noProof/>
          <w:highlight w:val="lightGray"/>
        </w:rPr>
        <w:t xml:space="preserve">, excluding </w:t>
      </w:r>
      <w:r w:rsidR="000C614F" w:rsidRPr="00187371">
        <w:rPr>
          <w:rFonts w:ascii="Calibri" w:hAnsi="Calibri" w:cs="Calibri"/>
          <w:noProof/>
          <w:highlight w:val="lightGray"/>
        </w:rPr>
        <w:t>this front</w:t>
      </w:r>
      <w:r w:rsidR="001A7408" w:rsidRPr="00187371">
        <w:rPr>
          <w:rFonts w:ascii="Calibri" w:hAnsi="Calibri" w:cs="Calibri"/>
          <w:noProof/>
          <w:highlight w:val="lightGray"/>
        </w:rPr>
        <w:t xml:space="preserve"> page </w:t>
      </w:r>
      <w:r w:rsidR="001A7408" w:rsidRPr="00187371">
        <w:rPr>
          <w:rFonts w:ascii="Calibri" w:hAnsi="Calibri" w:cs="Calibri"/>
          <w:highlight w:val="lightGray"/>
        </w:rPr>
        <w:t xml:space="preserve">and </w:t>
      </w:r>
      <w:r w:rsidR="001A41F2" w:rsidRPr="00187371">
        <w:rPr>
          <w:rFonts w:ascii="Calibri" w:hAnsi="Calibri" w:cs="Calibri"/>
          <w:highlight w:val="lightGray"/>
        </w:rPr>
        <w:t>your</w:t>
      </w:r>
      <w:r w:rsidR="00EA5239" w:rsidRPr="00187371">
        <w:rPr>
          <w:rFonts w:ascii="Calibri" w:hAnsi="Calibri" w:cs="Calibri"/>
          <w:highlight w:val="lightGray"/>
        </w:rPr>
        <w:t xml:space="preserve"> b</w:t>
      </w:r>
      <w:r w:rsidR="009A6F8C" w:rsidRPr="00187371">
        <w:rPr>
          <w:rFonts w:ascii="Calibri" w:hAnsi="Calibri" w:cs="Calibri"/>
          <w:highlight w:val="lightGray"/>
        </w:rPr>
        <w:t>ibliographical r</w:t>
      </w:r>
      <w:r w:rsidRPr="00187371">
        <w:rPr>
          <w:rFonts w:ascii="Calibri" w:hAnsi="Calibri" w:cs="Calibri"/>
          <w:noProof/>
          <w:highlight w:val="lightGray"/>
        </w:rPr>
        <w:t>eferences</w:t>
      </w:r>
      <w:r w:rsidRPr="00187371">
        <w:rPr>
          <w:rFonts w:ascii="Calibri" w:hAnsi="Calibri" w:cs="Calibri"/>
          <w:highlight w:val="lightGray"/>
        </w:rPr>
        <w:t>]</w:t>
      </w:r>
    </w:p>
    <w:p w14:paraId="113DEBC8" w14:textId="77777777" w:rsidR="00CC4211" w:rsidRPr="00187371" w:rsidRDefault="00CC4211" w:rsidP="00402A28">
      <w:pPr>
        <w:pStyle w:val="ListBullet"/>
        <w:numPr>
          <w:ilvl w:val="0"/>
          <w:numId w:val="15"/>
        </w:numPr>
        <w:spacing w:after="200" w:line="276" w:lineRule="auto"/>
        <w:ind w:left="360"/>
        <w:rPr>
          <w:rFonts w:ascii="Calibri" w:hAnsi="Calibri" w:cs="Calibri"/>
          <w:noProof/>
          <w:highlight w:val="lightGray"/>
        </w:rPr>
      </w:pPr>
      <w:r w:rsidRPr="00187371">
        <w:rPr>
          <w:rFonts w:ascii="Calibri" w:hAnsi="Calibri" w:cs="Calibri"/>
          <w:highlight w:val="lightGray"/>
        </w:rPr>
        <w:t>[</w:t>
      </w:r>
      <w:r w:rsidRPr="00187371">
        <w:rPr>
          <w:rFonts w:ascii="Calibri" w:hAnsi="Calibri" w:cs="Calibri"/>
          <w:noProof/>
          <w:highlight w:val="lightGray"/>
        </w:rPr>
        <w:t>Use 11 point font size, Times New Roman; 1.15 line spacing; and with a right, left, top and bottom margin of at least 2 cm</w:t>
      </w:r>
      <w:r w:rsidRPr="00187371">
        <w:rPr>
          <w:rFonts w:ascii="Calibri" w:hAnsi="Calibri" w:cs="Calibri"/>
          <w:highlight w:val="lightGray"/>
        </w:rPr>
        <w:t>]</w:t>
      </w:r>
    </w:p>
    <w:p w14:paraId="0F8B03CB" w14:textId="77777777" w:rsidR="00CC4211" w:rsidRPr="00B73F73" w:rsidRDefault="00CC4211" w:rsidP="00402A28">
      <w:pPr>
        <w:pStyle w:val="ListBullet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noProof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#LayoutTable"/>
      </w:tblPr>
      <w:tblGrid>
        <w:gridCol w:w="4390"/>
        <w:gridCol w:w="4814"/>
      </w:tblGrid>
      <w:tr w:rsidR="00CC4211" w14:paraId="5E00A171" w14:textId="77777777" w:rsidTr="009B38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EE4C95" w14:textId="77777777" w:rsidR="00CC4211" w:rsidRDefault="00CC4211" w:rsidP="00402A28">
            <w:pPr>
              <w:spacing w:line="276" w:lineRule="auto"/>
              <w:rPr>
                <w:b/>
                <w:sz w:val="20"/>
              </w:rPr>
            </w:pPr>
            <w:r w:rsidRPr="00A15732">
              <w:rPr>
                <w:b/>
                <w:sz w:val="20"/>
              </w:rPr>
              <w:t>Project title:</w:t>
            </w:r>
          </w:p>
          <w:p w14:paraId="0BA2D527" w14:textId="77777777" w:rsidR="009B38DC" w:rsidRDefault="009B38DC" w:rsidP="00402A28">
            <w:pPr>
              <w:spacing w:line="276" w:lineRule="auto"/>
              <w:rPr>
                <w:b/>
                <w:sz w:val="20"/>
              </w:rPr>
            </w:pPr>
          </w:p>
          <w:p w14:paraId="631D35B2" w14:textId="59E6F070" w:rsidR="009B38DC" w:rsidRPr="00A15732" w:rsidRDefault="009B38DC" w:rsidP="00402A28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43792" w14:textId="77777777" w:rsidR="009B38DC" w:rsidRDefault="009B38DC" w:rsidP="00402A28">
            <w:pPr>
              <w:spacing w:line="276" w:lineRule="auto"/>
            </w:pPr>
          </w:p>
          <w:p w14:paraId="46664F65" w14:textId="77777777" w:rsidR="00CC4211" w:rsidRDefault="00CC4211" w:rsidP="00402A28">
            <w:pPr>
              <w:spacing w:line="276" w:lineRule="auto"/>
            </w:pPr>
          </w:p>
        </w:tc>
      </w:tr>
      <w:tr w:rsidR="00CC4211" w14:paraId="3C652B5C" w14:textId="77777777" w:rsidTr="009B38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53FD71" w14:textId="770C0963" w:rsidR="009B38DC" w:rsidRDefault="00CC4211" w:rsidP="00402A28">
            <w:pPr>
              <w:spacing w:line="276" w:lineRule="auto"/>
              <w:rPr>
                <w:b/>
                <w:sz w:val="20"/>
              </w:rPr>
            </w:pPr>
            <w:r w:rsidRPr="00A15732">
              <w:rPr>
                <w:b/>
                <w:sz w:val="20"/>
              </w:rPr>
              <w:t>Name of applicant:</w:t>
            </w:r>
          </w:p>
          <w:p w14:paraId="59242430" w14:textId="77777777" w:rsidR="009B38DC" w:rsidRDefault="009B38DC" w:rsidP="009B38DC">
            <w:pPr>
              <w:spacing w:line="276" w:lineRule="auto"/>
              <w:rPr>
                <w:b/>
                <w:i/>
                <w:sz w:val="20"/>
              </w:rPr>
            </w:pPr>
          </w:p>
          <w:p w14:paraId="593E5E64" w14:textId="5A8D3A8D" w:rsidR="009B38DC" w:rsidRPr="00A15732" w:rsidRDefault="009B38DC" w:rsidP="009B38DC">
            <w:pPr>
              <w:spacing w:line="276" w:lineRule="auto"/>
              <w:rPr>
                <w:b/>
                <w:sz w:val="20"/>
              </w:rPr>
            </w:pPr>
            <w:r w:rsidRPr="009B38DC">
              <w:rPr>
                <w:bCs/>
                <w:sz w:val="20"/>
              </w:rPr>
              <w:t>Email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80336" w14:textId="281E38CD" w:rsidR="00CC4211" w:rsidRDefault="00CC4211" w:rsidP="00402A28">
            <w:pPr>
              <w:spacing w:line="276" w:lineRule="auto"/>
            </w:pPr>
          </w:p>
          <w:p w14:paraId="2A75DD0D" w14:textId="77777777" w:rsidR="009B38DC" w:rsidRDefault="009B38DC" w:rsidP="00402A28">
            <w:pPr>
              <w:spacing w:line="276" w:lineRule="auto"/>
            </w:pPr>
          </w:p>
          <w:p w14:paraId="56600323" w14:textId="77777777" w:rsidR="00CC4211" w:rsidRDefault="00CC4211" w:rsidP="00402A28">
            <w:pPr>
              <w:spacing w:line="276" w:lineRule="auto"/>
            </w:pPr>
          </w:p>
        </w:tc>
      </w:tr>
      <w:tr w:rsidR="00CC4211" w:rsidRPr="00DF0901" w14:paraId="3AA326F7" w14:textId="77777777" w:rsidTr="009B38DC">
        <w:trPr>
          <w:trHeight w:val="8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6D2932" w14:textId="77777777" w:rsidR="00CC4211" w:rsidRDefault="00CC4211" w:rsidP="00402A28">
            <w:pPr>
              <w:spacing w:line="276" w:lineRule="auto"/>
              <w:rPr>
                <w:i/>
                <w:sz w:val="20"/>
              </w:rPr>
            </w:pPr>
            <w:r w:rsidRPr="00A15732">
              <w:rPr>
                <w:b/>
                <w:sz w:val="20"/>
              </w:rPr>
              <w:t xml:space="preserve">Mentor 1 </w:t>
            </w:r>
            <w:r w:rsidRPr="00A15732">
              <w:rPr>
                <w:sz w:val="20"/>
              </w:rPr>
              <w:t xml:space="preserve">(basic) and SUND Department, </w:t>
            </w:r>
            <w:r w:rsidR="00A15732" w:rsidRPr="00A15732">
              <w:rPr>
                <w:i/>
                <w:sz w:val="20"/>
              </w:rPr>
              <w:t>mandatory</w:t>
            </w:r>
          </w:p>
          <w:p w14:paraId="16E2455D" w14:textId="77777777" w:rsidR="009B38DC" w:rsidRDefault="009B38DC" w:rsidP="00402A28">
            <w:pPr>
              <w:spacing w:line="276" w:lineRule="auto"/>
              <w:rPr>
                <w:b/>
                <w:i/>
                <w:sz w:val="20"/>
              </w:rPr>
            </w:pPr>
          </w:p>
          <w:p w14:paraId="103D3381" w14:textId="5A32FC44" w:rsidR="009B38DC" w:rsidRPr="009B38DC" w:rsidRDefault="009B38DC" w:rsidP="00402A28">
            <w:pPr>
              <w:spacing w:line="276" w:lineRule="auto"/>
              <w:rPr>
                <w:bCs/>
                <w:sz w:val="20"/>
              </w:rPr>
            </w:pPr>
            <w:r w:rsidRPr="009B38DC">
              <w:rPr>
                <w:bCs/>
                <w:sz w:val="20"/>
              </w:rPr>
              <w:t>Email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68E05" w14:textId="432614A6" w:rsidR="00CC4211" w:rsidRPr="00187371" w:rsidRDefault="00187371" w:rsidP="00402A28">
            <w:pPr>
              <w:spacing w:line="276" w:lineRule="auto"/>
            </w:pPr>
            <w:r w:rsidRPr="00187371">
              <w:rPr>
                <w:rFonts w:ascii="Times New Roman" w:hAnsi="Times New Roman"/>
                <w:noProof/>
                <w:highlight w:val="lightGray"/>
              </w:rPr>
              <w:t>[</w:t>
            </w:r>
            <w:r w:rsidRPr="00187371">
              <w:rPr>
                <w:rFonts w:ascii="Calibri" w:hAnsi="Calibri" w:cs="Calibri"/>
                <w:highlight w:val="lightGray"/>
              </w:rPr>
              <w:t xml:space="preserve">Professor Name </w:t>
            </w:r>
            <w:proofErr w:type="spellStart"/>
            <w:r w:rsidRPr="00187371">
              <w:rPr>
                <w:rFonts w:ascii="Calibri" w:hAnsi="Calibri" w:cs="Calibri"/>
                <w:highlight w:val="lightGray"/>
              </w:rPr>
              <w:t>Namesen</w:t>
            </w:r>
            <w:proofErr w:type="spellEnd"/>
            <w:r w:rsidRPr="00187371">
              <w:rPr>
                <w:rFonts w:ascii="Calibri" w:hAnsi="Calibri" w:cs="Calibri"/>
                <w:highlight w:val="lightGray"/>
              </w:rPr>
              <w:t>, SUND Department, UCPH</w:t>
            </w:r>
            <w:r>
              <w:rPr>
                <w:rFonts w:ascii="Calibri" w:hAnsi="Calibri" w:cs="Calibri"/>
                <w:highlight w:val="lightGray"/>
              </w:rPr>
              <w:t xml:space="preserve"> etc.</w:t>
            </w:r>
            <w:r w:rsidRPr="00187371">
              <w:rPr>
                <w:rFonts w:ascii="Calibri" w:hAnsi="Calibri" w:cs="Calibri"/>
                <w:highlight w:val="lightGray"/>
              </w:rPr>
              <w:t>]</w:t>
            </w:r>
          </w:p>
        </w:tc>
      </w:tr>
      <w:tr w:rsidR="00CC4211" w:rsidRPr="00DF0901" w14:paraId="2FD9380D" w14:textId="77777777" w:rsidTr="009B38DC">
        <w:trPr>
          <w:trHeight w:val="8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B5342C" w14:textId="4AB91CF5" w:rsidR="00CC4211" w:rsidRDefault="00CC4211" w:rsidP="00A15732">
            <w:pPr>
              <w:spacing w:line="276" w:lineRule="auto"/>
              <w:rPr>
                <w:sz w:val="20"/>
              </w:rPr>
            </w:pPr>
            <w:r w:rsidRPr="00A15732">
              <w:rPr>
                <w:b/>
                <w:sz w:val="20"/>
              </w:rPr>
              <w:t xml:space="preserve">Mentor 2 </w:t>
            </w:r>
            <w:r w:rsidRPr="00A15732">
              <w:rPr>
                <w:sz w:val="20"/>
              </w:rPr>
              <w:t>(clinic) and clinical affiliation</w:t>
            </w:r>
            <w:r w:rsidR="001A7408">
              <w:rPr>
                <w:sz w:val="20"/>
              </w:rPr>
              <w:t xml:space="preserve"> </w:t>
            </w:r>
            <w:r w:rsidR="001A7408" w:rsidRPr="001A7408">
              <w:rPr>
                <w:i/>
                <w:iCs/>
                <w:sz w:val="20"/>
              </w:rPr>
              <w:t xml:space="preserve">or </w:t>
            </w:r>
            <w:r w:rsidR="001A7408" w:rsidRPr="00A15732">
              <w:rPr>
                <w:sz w:val="20"/>
              </w:rPr>
              <w:t>life science industry</w:t>
            </w:r>
            <w:r w:rsidR="00577FB6">
              <w:rPr>
                <w:sz w:val="20"/>
              </w:rPr>
              <w:t xml:space="preserve">, </w:t>
            </w:r>
            <w:r w:rsidR="00577FB6" w:rsidRPr="00A15732">
              <w:rPr>
                <w:i/>
                <w:sz w:val="20"/>
              </w:rPr>
              <w:t>mandatory</w:t>
            </w:r>
          </w:p>
          <w:p w14:paraId="6CF3AB8F" w14:textId="430ED06B" w:rsidR="009B38DC" w:rsidRPr="00187371" w:rsidRDefault="00187371" w:rsidP="00A15732">
            <w:pPr>
              <w:spacing w:line="276" w:lineRule="auto"/>
              <w:rPr>
                <w:bCs/>
                <w:sz w:val="20"/>
              </w:rPr>
            </w:pPr>
            <w:r w:rsidRPr="00187371">
              <w:rPr>
                <w:bCs/>
                <w:sz w:val="20"/>
              </w:rPr>
              <w:t>(specify if you are clinical or industrial)</w:t>
            </w:r>
          </w:p>
          <w:p w14:paraId="201AA0B5" w14:textId="7104B616" w:rsidR="009B38DC" w:rsidRPr="009B38DC" w:rsidRDefault="009B38DC" w:rsidP="00A15732">
            <w:pPr>
              <w:spacing w:line="276" w:lineRule="auto"/>
              <w:rPr>
                <w:bCs/>
                <w:sz w:val="20"/>
              </w:rPr>
            </w:pPr>
            <w:r w:rsidRPr="009B38DC">
              <w:rPr>
                <w:bCs/>
                <w:sz w:val="20"/>
              </w:rPr>
              <w:t>Email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40477" w14:textId="77777777" w:rsidR="00CC4211" w:rsidRDefault="00CC4211" w:rsidP="00402A28">
            <w:pPr>
              <w:spacing w:line="276" w:lineRule="auto"/>
            </w:pPr>
          </w:p>
          <w:p w14:paraId="217C125D" w14:textId="67567E09" w:rsidR="00CC4211" w:rsidRDefault="00187371" w:rsidP="00402A28">
            <w:pPr>
              <w:spacing w:line="276" w:lineRule="auto"/>
            </w:pPr>
            <w:r w:rsidRPr="00187371">
              <w:rPr>
                <w:rFonts w:ascii="Times New Roman" w:hAnsi="Times New Roman"/>
                <w:noProof/>
                <w:highlight w:val="lightGray"/>
              </w:rPr>
              <w:t>[</w:t>
            </w:r>
            <w:r>
              <w:rPr>
                <w:rFonts w:ascii="Calibri" w:hAnsi="Calibri" w:cs="Calibri"/>
                <w:highlight w:val="lightGray"/>
              </w:rPr>
              <w:t>Clinical p</w:t>
            </w:r>
            <w:r w:rsidRPr="00187371">
              <w:rPr>
                <w:rFonts w:ascii="Calibri" w:hAnsi="Calibri" w:cs="Calibri"/>
                <w:highlight w:val="lightGray"/>
              </w:rPr>
              <w:t xml:space="preserve">rofessor Name </w:t>
            </w:r>
            <w:proofErr w:type="spellStart"/>
            <w:r w:rsidRPr="00187371">
              <w:rPr>
                <w:rFonts w:ascii="Calibri" w:hAnsi="Calibri" w:cs="Calibri"/>
                <w:highlight w:val="lightGray"/>
              </w:rPr>
              <w:t>Namesen</w:t>
            </w:r>
            <w:proofErr w:type="spellEnd"/>
            <w:r w:rsidRPr="00187371">
              <w:rPr>
                <w:rFonts w:ascii="Calibri" w:hAnsi="Calibri" w:cs="Calibri"/>
                <w:highlight w:val="lightGray"/>
              </w:rPr>
              <w:t xml:space="preserve">, </w:t>
            </w:r>
            <w:r>
              <w:rPr>
                <w:rFonts w:ascii="Calibri" w:hAnsi="Calibri" w:cs="Calibri"/>
                <w:highlight w:val="lightGray"/>
              </w:rPr>
              <w:t>Department, Hospital etc.</w:t>
            </w:r>
            <w:r w:rsidRPr="00187371">
              <w:rPr>
                <w:rFonts w:ascii="Calibri" w:hAnsi="Calibri" w:cs="Calibri"/>
                <w:highlight w:val="lightGray"/>
              </w:rPr>
              <w:t>]</w:t>
            </w:r>
          </w:p>
        </w:tc>
      </w:tr>
      <w:tr w:rsidR="00CC4211" w:rsidRPr="00DF0901" w14:paraId="3DED931C" w14:textId="77777777" w:rsidTr="009B38DC">
        <w:trPr>
          <w:trHeight w:val="107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8069A2" w14:textId="77777777" w:rsidR="00CC4211" w:rsidRDefault="00A15732" w:rsidP="00A15732">
            <w:pPr>
              <w:spacing w:line="276" w:lineRule="auto"/>
              <w:rPr>
                <w:sz w:val="20"/>
              </w:rPr>
            </w:pPr>
            <w:r w:rsidRPr="00A15732">
              <w:rPr>
                <w:b/>
                <w:sz w:val="20"/>
              </w:rPr>
              <w:t>Mentor</w:t>
            </w:r>
            <w:r w:rsidR="00CC4211" w:rsidRPr="00A15732">
              <w:rPr>
                <w:b/>
                <w:sz w:val="20"/>
              </w:rPr>
              <w:t xml:space="preserve"> 3 </w:t>
            </w:r>
            <w:r w:rsidRPr="00A15732">
              <w:rPr>
                <w:sz w:val="20"/>
              </w:rPr>
              <w:t xml:space="preserve">(life science industry or supplementary third basic or clinical mentor, </w:t>
            </w:r>
            <w:r w:rsidR="00CC4211" w:rsidRPr="00A15732">
              <w:rPr>
                <w:sz w:val="20"/>
              </w:rPr>
              <w:t>and company/</w:t>
            </w:r>
            <w:r w:rsidRPr="00A15732">
              <w:rPr>
                <w:sz w:val="20"/>
              </w:rPr>
              <w:t>department/</w:t>
            </w:r>
            <w:r w:rsidR="00CC4211" w:rsidRPr="00A15732">
              <w:rPr>
                <w:sz w:val="20"/>
              </w:rPr>
              <w:t xml:space="preserve">position, </w:t>
            </w:r>
            <w:r w:rsidR="00CC4211" w:rsidRPr="00A15732">
              <w:rPr>
                <w:i/>
                <w:sz w:val="20"/>
              </w:rPr>
              <w:t>if relevant</w:t>
            </w:r>
            <w:r w:rsidR="00CC4211" w:rsidRPr="00A15732">
              <w:rPr>
                <w:sz w:val="20"/>
              </w:rPr>
              <w:t>:</w:t>
            </w:r>
          </w:p>
          <w:p w14:paraId="2FFB7FAE" w14:textId="77777777" w:rsidR="009B38DC" w:rsidRDefault="009B38DC" w:rsidP="00A15732">
            <w:pPr>
              <w:spacing w:line="276" w:lineRule="auto"/>
              <w:rPr>
                <w:b/>
                <w:sz w:val="20"/>
              </w:rPr>
            </w:pPr>
          </w:p>
          <w:p w14:paraId="3B482264" w14:textId="5CCA4DB8" w:rsidR="009B38DC" w:rsidRPr="009B38DC" w:rsidRDefault="009B38DC" w:rsidP="00A15732">
            <w:pPr>
              <w:spacing w:line="276" w:lineRule="auto"/>
              <w:rPr>
                <w:bCs/>
                <w:sz w:val="20"/>
              </w:rPr>
            </w:pPr>
            <w:r w:rsidRPr="009B38DC">
              <w:rPr>
                <w:bCs/>
                <w:sz w:val="20"/>
              </w:rPr>
              <w:t>Email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C1DBC" w14:textId="77777777" w:rsidR="00CC4211" w:rsidRDefault="00CC4211" w:rsidP="00402A28">
            <w:pPr>
              <w:spacing w:line="276" w:lineRule="auto"/>
            </w:pPr>
          </w:p>
        </w:tc>
      </w:tr>
      <w:tr w:rsidR="00D42919" w:rsidRPr="00DF0901" w14:paraId="34FA2B4E" w14:textId="77777777" w:rsidTr="009B38DC">
        <w:trPr>
          <w:trHeight w:val="6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9D6E1B" w14:textId="77777777" w:rsidR="00D42919" w:rsidRDefault="00D42919" w:rsidP="00A15732">
            <w:pPr>
              <w:spacing w:line="276" w:lineRule="auto"/>
              <w:rPr>
                <w:sz w:val="20"/>
              </w:rPr>
            </w:pPr>
            <w:r w:rsidRPr="00A15732">
              <w:rPr>
                <w:b/>
                <w:sz w:val="20"/>
              </w:rPr>
              <w:t xml:space="preserve">Mentor </w:t>
            </w:r>
            <w:r>
              <w:rPr>
                <w:b/>
                <w:sz w:val="20"/>
              </w:rPr>
              <w:t>4</w:t>
            </w:r>
            <w:r w:rsidRPr="00A15732">
              <w:rPr>
                <w:b/>
                <w:sz w:val="20"/>
              </w:rPr>
              <w:t xml:space="preserve"> </w:t>
            </w:r>
            <w:r w:rsidRPr="00A15732">
              <w:rPr>
                <w:sz w:val="20"/>
              </w:rPr>
              <w:t xml:space="preserve">(life science industry or supplementary </w:t>
            </w:r>
            <w:r w:rsidR="006804A9">
              <w:rPr>
                <w:sz w:val="20"/>
              </w:rPr>
              <w:t>fourth</w:t>
            </w:r>
            <w:r w:rsidRPr="00A15732">
              <w:rPr>
                <w:sz w:val="20"/>
              </w:rPr>
              <w:t xml:space="preserve"> basic or clinical mentor, and company/department/position, </w:t>
            </w:r>
            <w:r w:rsidRPr="00A15732">
              <w:rPr>
                <w:i/>
                <w:sz w:val="20"/>
              </w:rPr>
              <w:t>if relevant</w:t>
            </w:r>
            <w:r w:rsidRPr="00A15732">
              <w:rPr>
                <w:sz w:val="20"/>
              </w:rPr>
              <w:t>:</w:t>
            </w:r>
          </w:p>
          <w:p w14:paraId="0C6F6F7D" w14:textId="77777777" w:rsidR="009B38DC" w:rsidRDefault="009B38DC" w:rsidP="00A15732">
            <w:pPr>
              <w:spacing w:line="276" w:lineRule="auto"/>
              <w:rPr>
                <w:b/>
                <w:sz w:val="20"/>
              </w:rPr>
            </w:pPr>
          </w:p>
          <w:p w14:paraId="7EBAC44D" w14:textId="5814830E" w:rsidR="009B38DC" w:rsidRPr="009B38DC" w:rsidRDefault="009B38DC" w:rsidP="00A15732">
            <w:pPr>
              <w:spacing w:line="276" w:lineRule="auto"/>
              <w:rPr>
                <w:bCs/>
                <w:sz w:val="20"/>
              </w:rPr>
            </w:pPr>
            <w:r w:rsidRPr="009B38DC">
              <w:rPr>
                <w:bCs/>
                <w:sz w:val="20"/>
              </w:rPr>
              <w:t>Email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9B1E3" w14:textId="77777777" w:rsidR="00D42919" w:rsidRDefault="00D42919" w:rsidP="00402A28">
            <w:pPr>
              <w:spacing w:line="276" w:lineRule="auto"/>
            </w:pPr>
          </w:p>
        </w:tc>
      </w:tr>
    </w:tbl>
    <w:p w14:paraId="5E315C88" w14:textId="7447CB51" w:rsidR="00CC4211" w:rsidRDefault="00CC4211" w:rsidP="00402A28">
      <w:pPr>
        <w:pStyle w:val="Default"/>
        <w:spacing w:line="276" w:lineRule="auto"/>
        <w:rPr>
          <w:sz w:val="22"/>
          <w:szCs w:val="22"/>
          <w:lang w:val="en-GB"/>
        </w:rPr>
      </w:pPr>
    </w:p>
    <w:p w14:paraId="014FE674" w14:textId="7148A5B6" w:rsidR="001A7408" w:rsidRDefault="001A7408" w:rsidP="00402A28">
      <w:pPr>
        <w:pStyle w:val="Default"/>
        <w:spacing w:line="276" w:lineRule="auto"/>
        <w:rPr>
          <w:sz w:val="22"/>
          <w:szCs w:val="22"/>
          <w:lang w:val="en-GB"/>
        </w:rPr>
      </w:pPr>
    </w:p>
    <w:p w14:paraId="0B0A3274" w14:textId="213E4A69" w:rsidR="001A7408" w:rsidRDefault="001A7408" w:rsidP="00402A28">
      <w:pPr>
        <w:pStyle w:val="Default"/>
        <w:spacing w:line="276" w:lineRule="auto"/>
        <w:rPr>
          <w:sz w:val="22"/>
          <w:szCs w:val="22"/>
          <w:lang w:val="en-GB"/>
        </w:rPr>
      </w:pPr>
    </w:p>
    <w:p w14:paraId="6DB94F72" w14:textId="7929B62E" w:rsidR="001A7408" w:rsidRDefault="001A7408" w:rsidP="00402A28">
      <w:pPr>
        <w:pStyle w:val="Default"/>
        <w:spacing w:line="276" w:lineRule="auto"/>
        <w:rPr>
          <w:sz w:val="22"/>
          <w:szCs w:val="22"/>
          <w:lang w:val="en-GB"/>
        </w:rPr>
      </w:pPr>
    </w:p>
    <w:p w14:paraId="503F06F5" w14:textId="58CB068A" w:rsidR="001A7408" w:rsidRDefault="001A7408" w:rsidP="00402A28">
      <w:pPr>
        <w:pStyle w:val="Default"/>
        <w:spacing w:line="276" w:lineRule="auto"/>
        <w:rPr>
          <w:sz w:val="22"/>
          <w:szCs w:val="22"/>
          <w:lang w:val="en-GB"/>
        </w:rPr>
      </w:pPr>
    </w:p>
    <w:p w14:paraId="7FC6B691" w14:textId="77777777" w:rsidR="00847F7B" w:rsidRDefault="00847F7B" w:rsidP="00402A28">
      <w:pPr>
        <w:pStyle w:val="Default"/>
        <w:spacing w:line="276" w:lineRule="auto"/>
        <w:rPr>
          <w:sz w:val="22"/>
          <w:szCs w:val="22"/>
          <w:lang w:val="en-GB"/>
        </w:rPr>
      </w:pPr>
    </w:p>
    <w:p w14:paraId="5DE7CE91" w14:textId="20EC6F03" w:rsidR="001A7408" w:rsidRDefault="001A7408" w:rsidP="00402A28">
      <w:pPr>
        <w:pStyle w:val="Default"/>
        <w:spacing w:line="276" w:lineRule="auto"/>
        <w:rPr>
          <w:sz w:val="22"/>
          <w:szCs w:val="22"/>
          <w:lang w:val="en-GB"/>
        </w:rPr>
      </w:pPr>
    </w:p>
    <w:p w14:paraId="296B93DE" w14:textId="1F1473F5" w:rsidR="001A7408" w:rsidRDefault="001A7408" w:rsidP="00402A28">
      <w:pPr>
        <w:pStyle w:val="Default"/>
        <w:spacing w:line="276" w:lineRule="auto"/>
        <w:rPr>
          <w:sz w:val="22"/>
          <w:szCs w:val="22"/>
          <w:lang w:val="en-GB"/>
        </w:rPr>
      </w:pPr>
    </w:p>
    <w:p w14:paraId="6EB13C57" w14:textId="2064DA9B" w:rsidR="001A7408" w:rsidRDefault="001A7408" w:rsidP="00402A28">
      <w:pPr>
        <w:pStyle w:val="Default"/>
        <w:spacing w:line="276" w:lineRule="auto"/>
        <w:rPr>
          <w:sz w:val="22"/>
          <w:szCs w:val="22"/>
          <w:lang w:val="en-GB"/>
        </w:rPr>
      </w:pPr>
    </w:p>
    <w:p w14:paraId="58232FAB" w14:textId="58E89846" w:rsidR="001A7408" w:rsidRDefault="001A7408" w:rsidP="00402A28">
      <w:pPr>
        <w:pStyle w:val="Default"/>
        <w:spacing w:line="276" w:lineRule="auto"/>
        <w:rPr>
          <w:sz w:val="22"/>
          <w:szCs w:val="22"/>
          <w:lang w:val="en-GB"/>
        </w:rPr>
      </w:pPr>
    </w:p>
    <w:p w14:paraId="26B7B290" w14:textId="77777777" w:rsidR="00CC4211" w:rsidRPr="00DB39B6" w:rsidRDefault="00CC4211" w:rsidP="00402A28">
      <w:pPr>
        <w:pStyle w:val="Default"/>
        <w:spacing w:line="276" w:lineRule="auto"/>
        <w:rPr>
          <w:sz w:val="22"/>
          <w:szCs w:val="22"/>
          <w:u w:val="single"/>
          <w:lang w:val="en-GB"/>
        </w:rPr>
      </w:pPr>
    </w:p>
    <w:p w14:paraId="7049FA07" w14:textId="7BB4B592" w:rsidR="00CC4211" w:rsidRPr="00D12A9A" w:rsidRDefault="00CC4211" w:rsidP="00EA5239">
      <w:pPr>
        <w:pStyle w:val="ListBullet"/>
        <w:numPr>
          <w:ilvl w:val="0"/>
          <w:numId w:val="14"/>
        </w:numPr>
        <w:spacing w:after="200" w:line="276" w:lineRule="auto"/>
        <w:ind w:left="360"/>
        <w:rPr>
          <w:rFonts w:ascii="Times New Roman" w:hAnsi="Times New Roman"/>
          <w:b/>
          <w:sz w:val="28"/>
        </w:rPr>
      </w:pPr>
      <w:bookmarkStart w:id="1" w:name="_Hlk97628462"/>
      <w:r>
        <w:rPr>
          <w:rFonts w:ascii="Times New Roman" w:hAnsi="Times New Roman"/>
          <w:b/>
          <w:sz w:val="36"/>
          <w:szCs w:val="28"/>
        </w:rPr>
        <w:lastRenderedPageBreak/>
        <w:t xml:space="preserve"> </w:t>
      </w:r>
      <w:r w:rsidRPr="00D12A9A">
        <w:rPr>
          <w:rFonts w:ascii="Times New Roman" w:hAnsi="Times New Roman"/>
          <w:b/>
          <w:sz w:val="36"/>
          <w:szCs w:val="28"/>
        </w:rPr>
        <w:t>Project</w:t>
      </w:r>
      <w:r w:rsidR="001A7408">
        <w:rPr>
          <w:rFonts w:ascii="Times New Roman" w:hAnsi="Times New Roman"/>
          <w:b/>
          <w:sz w:val="36"/>
          <w:szCs w:val="28"/>
        </w:rPr>
        <w:t xml:space="preserve"> description</w:t>
      </w:r>
      <w:r w:rsidRPr="00D12A9A">
        <w:rPr>
          <w:rFonts w:ascii="Times New Roman" w:hAnsi="Times New Roman"/>
          <w:b/>
          <w:sz w:val="36"/>
          <w:szCs w:val="28"/>
        </w:rPr>
        <w:t xml:space="preserve"> </w:t>
      </w:r>
      <w:bookmarkEnd w:id="1"/>
      <w:r w:rsidRPr="00D12A9A">
        <w:rPr>
          <w:rFonts w:ascii="Times New Roman" w:hAnsi="Times New Roman"/>
          <w:sz w:val="28"/>
        </w:rPr>
        <w:t>(suggested volume: 2,5 pages)</w:t>
      </w:r>
    </w:p>
    <w:p w14:paraId="6109D5D4" w14:textId="77777777" w:rsidR="00CC4211" w:rsidRPr="00893114" w:rsidRDefault="00CC4211" w:rsidP="00EA5239">
      <w:pPr>
        <w:pStyle w:val="ListBullet"/>
        <w:numPr>
          <w:ilvl w:val="0"/>
          <w:numId w:val="15"/>
        </w:numPr>
        <w:spacing w:after="200" w:line="276" w:lineRule="auto"/>
        <w:ind w:left="720"/>
        <w:rPr>
          <w:rFonts w:ascii="Times New Roman" w:hAnsi="Times New Roman"/>
          <w:highlight w:val="lightGray"/>
        </w:rPr>
      </w:pPr>
      <w:r w:rsidRPr="00893114">
        <w:rPr>
          <w:rFonts w:ascii="Times New Roman" w:hAnsi="Times New Roman"/>
          <w:highlight w:val="lightGray"/>
        </w:rPr>
        <w:t>[Describe the project objectives and hypotheses in the context of the</w:t>
      </w:r>
      <w:r>
        <w:rPr>
          <w:rFonts w:ascii="Times New Roman" w:hAnsi="Times New Roman"/>
          <w:highlight w:val="lightGray"/>
        </w:rPr>
        <w:t xml:space="preserve"> state-of-the-art of the field]</w:t>
      </w:r>
    </w:p>
    <w:p w14:paraId="515D0673" w14:textId="77777777" w:rsidR="00CC4211" w:rsidRPr="00893114" w:rsidRDefault="00CC4211" w:rsidP="00EA5239">
      <w:pPr>
        <w:pStyle w:val="ListBullet"/>
        <w:numPr>
          <w:ilvl w:val="0"/>
          <w:numId w:val="15"/>
        </w:numPr>
        <w:spacing w:after="200" w:line="276" w:lineRule="auto"/>
        <w:ind w:left="720"/>
        <w:rPr>
          <w:rFonts w:ascii="Times New Roman" w:hAnsi="Times New Roman"/>
          <w:highlight w:val="lightGray"/>
        </w:rPr>
      </w:pPr>
      <w:r w:rsidRPr="00893114">
        <w:rPr>
          <w:rFonts w:ascii="Times New Roman" w:hAnsi="Times New Roman"/>
          <w:highlight w:val="lightGray"/>
        </w:rPr>
        <w:t>[</w:t>
      </w:r>
      <w:r>
        <w:rPr>
          <w:rFonts w:ascii="Times New Roman" w:hAnsi="Times New Roman"/>
          <w:highlight w:val="lightGray"/>
        </w:rPr>
        <w:t>Describe the p</w:t>
      </w:r>
      <w:r w:rsidRPr="00893114">
        <w:rPr>
          <w:rFonts w:ascii="Times New Roman" w:hAnsi="Times New Roman"/>
          <w:highlight w:val="lightGray"/>
        </w:rPr>
        <w:t>otential for scientific progress beyond state-of-the-art]</w:t>
      </w:r>
    </w:p>
    <w:p w14:paraId="78CD3AD9" w14:textId="77777777" w:rsidR="00CC4211" w:rsidRPr="00893114" w:rsidRDefault="00CC4211" w:rsidP="00EA5239">
      <w:pPr>
        <w:pStyle w:val="ListBullet"/>
        <w:numPr>
          <w:ilvl w:val="0"/>
          <w:numId w:val="15"/>
        </w:numPr>
        <w:spacing w:after="200" w:line="276" w:lineRule="auto"/>
        <w:ind w:left="720"/>
        <w:rPr>
          <w:rFonts w:ascii="Times New Roman" w:hAnsi="Times New Roman"/>
          <w:highlight w:val="lightGray"/>
        </w:rPr>
      </w:pPr>
      <w:r w:rsidRPr="00893114">
        <w:rPr>
          <w:rFonts w:ascii="Times New Roman" w:hAnsi="Times New Roman"/>
          <w:highlight w:val="lightGray"/>
        </w:rPr>
        <w:t xml:space="preserve">[Describe the consistency of project problem statement, </w:t>
      </w:r>
      <w:proofErr w:type="gramStart"/>
      <w:r w:rsidRPr="00893114">
        <w:rPr>
          <w:rFonts w:ascii="Times New Roman" w:hAnsi="Times New Roman"/>
          <w:highlight w:val="lightGray"/>
        </w:rPr>
        <w:t>hypotheses</w:t>
      </w:r>
      <w:proofErr w:type="gramEnd"/>
      <w:r w:rsidRPr="00893114">
        <w:rPr>
          <w:rFonts w:ascii="Times New Roman" w:hAnsi="Times New Roman"/>
          <w:highlight w:val="lightGray"/>
        </w:rPr>
        <w:t xml:space="preserve"> and objectives]</w:t>
      </w:r>
    </w:p>
    <w:p w14:paraId="74578533" w14:textId="658FF470" w:rsidR="00CC4211" w:rsidRPr="00893114" w:rsidRDefault="00CC4211" w:rsidP="00EA5239">
      <w:pPr>
        <w:pStyle w:val="ListBullet"/>
        <w:numPr>
          <w:ilvl w:val="0"/>
          <w:numId w:val="15"/>
        </w:numPr>
        <w:spacing w:after="200" w:line="276" w:lineRule="auto"/>
        <w:ind w:left="720"/>
        <w:rPr>
          <w:rFonts w:ascii="Times New Roman" w:hAnsi="Times New Roman"/>
          <w:highlight w:val="lightGray"/>
        </w:rPr>
      </w:pPr>
      <w:r w:rsidRPr="00893114">
        <w:rPr>
          <w:rFonts w:ascii="Times New Roman" w:hAnsi="Times New Roman"/>
          <w:highlight w:val="lightGray"/>
        </w:rPr>
        <w:t xml:space="preserve">[Clearly describe the translational </w:t>
      </w:r>
      <w:r w:rsidRPr="00E34A62">
        <w:rPr>
          <w:rFonts w:ascii="Times New Roman" w:hAnsi="Times New Roman"/>
          <w:highlight w:val="lightGray"/>
        </w:rPr>
        <w:t>nature (T</w:t>
      </w:r>
      <w:r w:rsidRPr="00E34A62">
        <w:rPr>
          <w:rFonts w:ascii="Times New Roman" w:hAnsi="Times New Roman"/>
          <w:highlight w:val="lightGray"/>
          <w:vertAlign w:val="subscript"/>
        </w:rPr>
        <w:t>0</w:t>
      </w:r>
      <w:r w:rsidRPr="00E34A62">
        <w:rPr>
          <w:rFonts w:ascii="Times New Roman" w:hAnsi="Times New Roman"/>
          <w:highlight w:val="lightGray"/>
        </w:rPr>
        <w:t>- T</w:t>
      </w:r>
      <w:r w:rsidR="00E34A62" w:rsidRPr="00E34A62">
        <w:rPr>
          <w:rFonts w:ascii="Times New Roman" w:hAnsi="Times New Roman"/>
          <w:highlight w:val="lightGray"/>
          <w:vertAlign w:val="subscript"/>
        </w:rPr>
        <w:t>1</w:t>
      </w:r>
      <w:r w:rsidRPr="00E34A62">
        <w:rPr>
          <w:rFonts w:ascii="Times New Roman" w:hAnsi="Times New Roman"/>
          <w:highlight w:val="lightGray"/>
        </w:rPr>
        <w:t xml:space="preserve">) of </w:t>
      </w:r>
      <w:r w:rsidRPr="00893114">
        <w:rPr>
          <w:rFonts w:ascii="Times New Roman" w:hAnsi="Times New Roman"/>
          <w:highlight w:val="lightGray"/>
        </w:rPr>
        <w:t>the project]</w:t>
      </w:r>
    </w:p>
    <w:p w14:paraId="5C9DE4CB" w14:textId="2A14B907" w:rsidR="00CC4211" w:rsidRDefault="00CC4211" w:rsidP="00EA5239">
      <w:pPr>
        <w:pStyle w:val="ListBullet"/>
        <w:numPr>
          <w:ilvl w:val="0"/>
          <w:numId w:val="15"/>
        </w:numPr>
        <w:spacing w:after="200" w:line="276" w:lineRule="auto"/>
        <w:ind w:left="720"/>
        <w:rPr>
          <w:rFonts w:ascii="Times New Roman" w:hAnsi="Times New Roman"/>
          <w:highlight w:val="lightGray"/>
        </w:rPr>
      </w:pPr>
      <w:r w:rsidRPr="00893114">
        <w:rPr>
          <w:rFonts w:ascii="Times New Roman" w:hAnsi="Times New Roman"/>
          <w:highlight w:val="lightGray"/>
        </w:rPr>
        <w:t>[</w:t>
      </w:r>
      <w:r>
        <w:rPr>
          <w:rFonts w:ascii="Times New Roman" w:hAnsi="Times New Roman"/>
          <w:highlight w:val="lightGray"/>
        </w:rPr>
        <w:t>Please describe the o</w:t>
      </w:r>
      <w:r w:rsidRPr="00893114">
        <w:rPr>
          <w:rFonts w:ascii="Times New Roman" w:hAnsi="Times New Roman"/>
          <w:highlight w:val="lightGray"/>
        </w:rPr>
        <w:t>riginality and</w:t>
      </w:r>
      <w:r>
        <w:rPr>
          <w:rFonts w:ascii="Times New Roman" w:hAnsi="Times New Roman"/>
          <w:highlight w:val="lightGray"/>
        </w:rPr>
        <w:t xml:space="preserve"> (societal)</w:t>
      </w:r>
      <w:r w:rsidRPr="00893114">
        <w:rPr>
          <w:rFonts w:ascii="Times New Roman" w:hAnsi="Times New Roman"/>
          <w:highlight w:val="lightGray"/>
        </w:rPr>
        <w:t xml:space="preserve"> relevance of the question raised]</w:t>
      </w:r>
    </w:p>
    <w:p w14:paraId="305F35E9" w14:textId="77777777" w:rsidR="00CC4211" w:rsidRPr="00187371" w:rsidRDefault="00CC4211" w:rsidP="00EA5239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lang w:val="en-US"/>
        </w:rPr>
      </w:pPr>
    </w:p>
    <w:p w14:paraId="4FA3F047" w14:textId="77777777" w:rsidR="009A6F8C" w:rsidRPr="00187371" w:rsidRDefault="009A6F8C" w:rsidP="00EA5239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lang w:val="en-US"/>
        </w:rPr>
      </w:pPr>
    </w:p>
    <w:p w14:paraId="5F45BC51" w14:textId="77777777" w:rsidR="00CC4211" w:rsidRPr="00A15732" w:rsidRDefault="00CC4211" w:rsidP="00EA5239">
      <w:pPr>
        <w:pStyle w:val="ListBullet"/>
        <w:numPr>
          <w:ilvl w:val="0"/>
          <w:numId w:val="14"/>
        </w:numPr>
        <w:spacing w:after="200" w:line="276" w:lineRule="auto"/>
        <w:ind w:left="360"/>
        <w:rPr>
          <w:rFonts w:ascii="Times New Roman" w:hAnsi="Times New Roman"/>
          <w:b/>
          <w:sz w:val="28"/>
        </w:rPr>
      </w:pPr>
      <w:bookmarkStart w:id="2" w:name="_Hlk97628498"/>
      <w:r w:rsidRPr="00187371">
        <w:rPr>
          <w:rFonts w:ascii="Times New Roman" w:hAnsi="Times New Roman"/>
          <w:b/>
          <w:sz w:val="36"/>
          <w:szCs w:val="28"/>
          <w:lang w:val="en-US"/>
        </w:rPr>
        <w:t xml:space="preserve"> </w:t>
      </w:r>
      <w:r w:rsidRPr="00D12A9A">
        <w:rPr>
          <w:rFonts w:ascii="Times New Roman" w:hAnsi="Times New Roman"/>
          <w:b/>
          <w:sz w:val="36"/>
          <w:szCs w:val="28"/>
        </w:rPr>
        <w:t>Impact</w:t>
      </w:r>
      <w:r w:rsidRPr="00D12A9A">
        <w:rPr>
          <w:rFonts w:ascii="Times New Roman" w:hAnsi="Times New Roman"/>
          <w:b/>
          <w:sz w:val="28"/>
        </w:rPr>
        <w:t xml:space="preserve"> </w:t>
      </w:r>
      <w:r w:rsidRPr="00D12A9A">
        <w:rPr>
          <w:rFonts w:ascii="Times New Roman" w:hAnsi="Times New Roman"/>
          <w:sz w:val="28"/>
        </w:rPr>
        <w:t>(suggested volume: 1 page)</w:t>
      </w:r>
    </w:p>
    <w:p w14:paraId="1156582E" w14:textId="77777777" w:rsidR="00CC4211" w:rsidRPr="00DB39B6" w:rsidRDefault="00CC4211" w:rsidP="00EA5239">
      <w:pPr>
        <w:pStyle w:val="ListBullet"/>
        <w:numPr>
          <w:ilvl w:val="0"/>
          <w:numId w:val="15"/>
        </w:numPr>
        <w:spacing w:after="200" w:line="276" w:lineRule="auto"/>
        <w:ind w:left="720"/>
        <w:rPr>
          <w:rFonts w:ascii="Times New Roman" w:hAnsi="Times New Roman"/>
          <w:highlight w:val="lightGray"/>
        </w:rPr>
      </w:pPr>
      <w:r w:rsidRPr="00DB39B6">
        <w:rPr>
          <w:rFonts w:ascii="Times New Roman" w:hAnsi="Times New Roman"/>
          <w:highlight w:val="lightGray"/>
        </w:rPr>
        <w:t xml:space="preserve">[Describe the project’s potential for translational </w:t>
      </w:r>
      <w:bookmarkEnd w:id="2"/>
      <w:r w:rsidRPr="00DB39B6">
        <w:rPr>
          <w:rFonts w:ascii="Times New Roman" w:hAnsi="Times New Roman"/>
          <w:highlight w:val="lightGray"/>
        </w:rPr>
        <w:t>impact as well as potential for added value for the life science industry]</w:t>
      </w:r>
    </w:p>
    <w:p w14:paraId="38818DA4" w14:textId="77777777" w:rsidR="00CC4211" w:rsidRPr="00DB39B6" w:rsidRDefault="00CC4211" w:rsidP="00EA5239">
      <w:pPr>
        <w:pStyle w:val="ListBullet"/>
        <w:numPr>
          <w:ilvl w:val="0"/>
          <w:numId w:val="15"/>
        </w:numPr>
        <w:spacing w:after="200" w:line="276" w:lineRule="auto"/>
        <w:ind w:left="720"/>
        <w:rPr>
          <w:rFonts w:ascii="Times New Roman" w:hAnsi="Times New Roman"/>
          <w:highlight w:val="lightGray"/>
        </w:rPr>
      </w:pPr>
      <w:r w:rsidRPr="00DB39B6">
        <w:rPr>
          <w:rFonts w:ascii="Times New Roman" w:hAnsi="Times New Roman"/>
          <w:highlight w:val="lightGray"/>
        </w:rPr>
        <w:t>[Describe how the project will contribute to your future career path as a translational fellow]</w:t>
      </w:r>
    </w:p>
    <w:p w14:paraId="5D239781" w14:textId="77777777" w:rsidR="00CC4211" w:rsidRPr="00DB39B6" w:rsidRDefault="00CC4211" w:rsidP="00EA5239">
      <w:pPr>
        <w:pStyle w:val="ListBullet"/>
        <w:numPr>
          <w:ilvl w:val="0"/>
          <w:numId w:val="15"/>
        </w:numPr>
        <w:spacing w:after="200" w:line="276" w:lineRule="auto"/>
        <w:ind w:left="720"/>
        <w:rPr>
          <w:rFonts w:ascii="Times New Roman" w:hAnsi="Times New Roman"/>
          <w:highlight w:val="lightGray"/>
        </w:rPr>
      </w:pPr>
      <w:r w:rsidRPr="00DB39B6">
        <w:rPr>
          <w:rFonts w:ascii="Times New Roman" w:hAnsi="Times New Roman"/>
          <w:highlight w:val="lightGray"/>
        </w:rPr>
        <w:t>[Include considerations on dissemination/communication of project findings]</w:t>
      </w:r>
    </w:p>
    <w:p w14:paraId="663CCE9F" w14:textId="77777777" w:rsidR="009A6F8C" w:rsidRDefault="009A6F8C" w:rsidP="00EA5239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</w:p>
    <w:p w14:paraId="45CF97AE" w14:textId="77777777" w:rsidR="00CC4211" w:rsidRPr="00D12A9A" w:rsidRDefault="00CC4211" w:rsidP="00EA5239">
      <w:pPr>
        <w:pStyle w:val="ListBullet"/>
        <w:numPr>
          <w:ilvl w:val="0"/>
          <w:numId w:val="14"/>
        </w:numPr>
        <w:spacing w:after="200" w:line="276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6"/>
          <w:szCs w:val="28"/>
        </w:rPr>
        <w:t xml:space="preserve"> </w:t>
      </w:r>
      <w:r w:rsidRPr="00D12A9A">
        <w:rPr>
          <w:rFonts w:ascii="Times New Roman" w:hAnsi="Times New Roman"/>
          <w:b/>
          <w:sz w:val="36"/>
          <w:szCs w:val="28"/>
        </w:rPr>
        <w:t xml:space="preserve">Implementation </w:t>
      </w:r>
      <w:r w:rsidRPr="00D12A9A">
        <w:rPr>
          <w:rFonts w:ascii="Times New Roman" w:hAnsi="Times New Roman"/>
          <w:sz w:val="28"/>
        </w:rPr>
        <w:t>(suggested volume: 1,5 page)</w:t>
      </w:r>
    </w:p>
    <w:p w14:paraId="47FAD9F5" w14:textId="77777777" w:rsidR="00CC4211" w:rsidRPr="00DB39B6" w:rsidRDefault="00CC4211" w:rsidP="00EA5239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highlight w:val="lightGray"/>
        </w:rPr>
      </w:pPr>
    </w:p>
    <w:tbl>
      <w:tblPr>
        <w:tblStyle w:val="TableGrid"/>
        <w:tblW w:w="10032" w:type="dxa"/>
        <w:tblInd w:w="-360" w:type="dxa"/>
        <w:tblLayout w:type="fixed"/>
        <w:tblLook w:val="04A0" w:firstRow="1" w:lastRow="0" w:firstColumn="1" w:lastColumn="0" w:noHBand="0" w:noVBand="1"/>
        <w:tblDescription w:val="#LayoutTable"/>
      </w:tblPr>
      <w:tblGrid>
        <w:gridCol w:w="3369"/>
        <w:gridCol w:w="567"/>
        <w:gridCol w:w="567"/>
        <w:gridCol w:w="567"/>
        <w:gridCol w:w="567"/>
        <w:gridCol w:w="567"/>
        <w:gridCol w:w="567"/>
        <w:gridCol w:w="567"/>
        <w:gridCol w:w="567"/>
        <w:gridCol w:w="2127"/>
      </w:tblGrid>
      <w:tr w:rsidR="00CC4211" w:rsidRPr="00DB39B6" w14:paraId="08C20B8E" w14:textId="77777777" w:rsidTr="00EA5239">
        <w:tc>
          <w:tcPr>
            <w:tcW w:w="3369" w:type="dxa"/>
            <w:vMerge w:val="restart"/>
          </w:tcPr>
          <w:p w14:paraId="7D886D7B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75DD13F2" w14:textId="77777777" w:rsidR="00CC4211" w:rsidRPr="00DB39B6" w:rsidRDefault="00CC4211" w:rsidP="00402A28">
            <w:pPr>
              <w:pStyle w:val="Default"/>
              <w:spacing w:line="27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B39B6">
              <w:rPr>
                <w:b/>
                <w:sz w:val="16"/>
                <w:szCs w:val="16"/>
                <w:lang w:val="en-GB"/>
              </w:rPr>
              <w:t>Year 1</w:t>
            </w:r>
          </w:p>
        </w:tc>
        <w:tc>
          <w:tcPr>
            <w:tcW w:w="2268" w:type="dxa"/>
            <w:gridSpan w:val="4"/>
          </w:tcPr>
          <w:p w14:paraId="3D532C51" w14:textId="77777777" w:rsidR="00CC4211" w:rsidRPr="00DB39B6" w:rsidRDefault="00CC4211" w:rsidP="00402A28">
            <w:pPr>
              <w:pStyle w:val="Default"/>
              <w:spacing w:line="27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DB39B6">
              <w:rPr>
                <w:b/>
                <w:sz w:val="16"/>
                <w:szCs w:val="16"/>
                <w:lang w:val="en-GB"/>
              </w:rPr>
              <w:t>Year 2</w:t>
            </w:r>
          </w:p>
        </w:tc>
        <w:tc>
          <w:tcPr>
            <w:tcW w:w="2127" w:type="dxa"/>
            <w:vMerge w:val="restart"/>
          </w:tcPr>
          <w:p w14:paraId="3AD7ED94" w14:textId="77777777" w:rsidR="00CC4211" w:rsidRPr="00DB39B6" w:rsidRDefault="00CC4211" w:rsidP="00402A28">
            <w:pPr>
              <w:pStyle w:val="Default"/>
              <w:spacing w:line="276" w:lineRule="auto"/>
              <w:rPr>
                <w:b/>
                <w:sz w:val="16"/>
                <w:szCs w:val="16"/>
                <w:lang w:val="en-GB"/>
              </w:rPr>
            </w:pPr>
            <w:r w:rsidRPr="00DB39B6">
              <w:rPr>
                <w:b/>
                <w:sz w:val="16"/>
                <w:szCs w:val="16"/>
                <w:lang w:val="en-GB"/>
              </w:rPr>
              <w:t>Milestones/deliverables</w:t>
            </w:r>
          </w:p>
        </w:tc>
      </w:tr>
      <w:tr w:rsidR="00CC4211" w:rsidRPr="00DB39B6" w14:paraId="087CD89B" w14:textId="77777777" w:rsidTr="00EA5239">
        <w:tc>
          <w:tcPr>
            <w:tcW w:w="3369" w:type="dxa"/>
            <w:vMerge/>
          </w:tcPr>
          <w:p w14:paraId="1741F053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7AD5A4C" w14:textId="77777777" w:rsidR="00CC4211" w:rsidRPr="00DB39B6" w:rsidRDefault="00CC4211" w:rsidP="00402A28">
            <w:pPr>
              <w:pStyle w:val="Default"/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DB39B6">
              <w:rPr>
                <w:sz w:val="16"/>
                <w:szCs w:val="16"/>
                <w:lang w:val="en-GB"/>
              </w:rPr>
              <w:t>Q1</w:t>
            </w:r>
          </w:p>
        </w:tc>
        <w:tc>
          <w:tcPr>
            <w:tcW w:w="567" w:type="dxa"/>
          </w:tcPr>
          <w:p w14:paraId="306DEDA7" w14:textId="77777777" w:rsidR="00CC4211" w:rsidRPr="00DB39B6" w:rsidRDefault="00CC4211" w:rsidP="00402A28">
            <w:pPr>
              <w:pStyle w:val="Default"/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DB39B6">
              <w:rPr>
                <w:sz w:val="16"/>
                <w:szCs w:val="16"/>
                <w:lang w:val="en-GB"/>
              </w:rPr>
              <w:t>Q2</w:t>
            </w:r>
          </w:p>
        </w:tc>
        <w:tc>
          <w:tcPr>
            <w:tcW w:w="567" w:type="dxa"/>
          </w:tcPr>
          <w:p w14:paraId="0442E38F" w14:textId="77777777" w:rsidR="00CC4211" w:rsidRPr="00DB39B6" w:rsidRDefault="00CC4211" w:rsidP="00402A28">
            <w:pPr>
              <w:pStyle w:val="Default"/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DB39B6">
              <w:rPr>
                <w:sz w:val="16"/>
                <w:szCs w:val="16"/>
                <w:lang w:val="en-GB"/>
              </w:rPr>
              <w:t>Q3</w:t>
            </w:r>
          </w:p>
        </w:tc>
        <w:tc>
          <w:tcPr>
            <w:tcW w:w="567" w:type="dxa"/>
          </w:tcPr>
          <w:p w14:paraId="152087CB" w14:textId="77777777" w:rsidR="00CC4211" w:rsidRPr="00DB39B6" w:rsidRDefault="00CC4211" w:rsidP="00402A28">
            <w:pPr>
              <w:pStyle w:val="Default"/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DB39B6">
              <w:rPr>
                <w:sz w:val="16"/>
                <w:szCs w:val="16"/>
                <w:lang w:val="en-GB"/>
              </w:rPr>
              <w:t>Q4</w:t>
            </w:r>
          </w:p>
        </w:tc>
        <w:tc>
          <w:tcPr>
            <w:tcW w:w="567" w:type="dxa"/>
          </w:tcPr>
          <w:p w14:paraId="1C063BFB" w14:textId="77777777" w:rsidR="00CC4211" w:rsidRPr="00DB39B6" w:rsidRDefault="00CC4211" w:rsidP="00402A28">
            <w:pPr>
              <w:pStyle w:val="Default"/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DB39B6">
              <w:rPr>
                <w:sz w:val="16"/>
                <w:szCs w:val="16"/>
                <w:lang w:val="en-GB"/>
              </w:rPr>
              <w:t>Q1</w:t>
            </w:r>
          </w:p>
        </w:tc>
        <w:tc>
          <w:tcPr>
            <w:tcW w:w="567" w:type="dxa"/>
          </w:tcPr>
          <w:p w14:paraId="3637DFBB" w14:textId="77777777" w:rsidR="00CC4211" w:rsidRPr="00DB39B6" w:rsidRDefault="00CC4211" w:rsidP="00402A28">
            <w:pPr>
              <w:pStyle w:val="Default"/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DB39B6">
              <w:rPr>
                <w:sz w:val="16"/>
                <w:szCs w:val="16"/>
                <w:lang w:val="en-GB"/>
              </w:rPr>
              <w:t>Q2</w:t>
            </w:r>
          </w:p>
        </w:tc>
        <w:tc>
          <w:tcPr>
            <w:tcW w:w="567" w:type="dxa"/>
          </w:tcPr>
          <w:p w14:paraId="188ED0B8" w14:textId="77777777" w:rsidR="00CC4211" w:rsidRPr="00DB39B6" w:rsidRDefault="00CC4211" w:rsidP="00402A28">
            <w:pPr>
              <w:pStyle w:val="Default"/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DB39B6">
              <w:rPr>
                <w:sz w:val="16"/>
                <w:szCs w:val="16"/>
                <w:lang w:val="en-GB"/>
              </w:rPr>
              <w:t>Q3</w:t>
            </w:r>
          </w:p>
        </w:tc>
        <w:tc>
          <w:tcPr>
            <w:tcW w:w="567" w:type="dxa"/>
          </w:tcPr>
          <w:p w14:paraId="39E9D6C5" w14:textId="77777777" w:rsidR="00CC4211" w:rsidRPr="00DB39B6" w:rsidRDefault="00CC4211" w:rsidP="00402A28">
            <w:pPr>
              <w:pStyle w:val="Default"/>
              <w:spacing w:line="276" w:lineRule="auto"/>
              <w:jc w:val="center"/>
              <w:rPr>
                <w:sz w:val="16"/>
                <w:szCs w:val="16"/>
                <w:lang w:val="en-GB"/>
              </w:rPr>
            </w:pPr>
            <w:r w:rsidRPr="00DB39B6">
              <w:rPr>
                <w:sz w:val="16"/>
                <w:szCs w:val="16"/>
                <w:lang w:val="en-GB"/>
              </w:rPr>
              <w:t>Q4</w:t>
            </w:r>
          </w:p>
        </w:tc>
        <w:tc>
          <w:tcPr>
            <w:tcW w:w="2127" w:type="dxa"/>
            <w:vMerge/>
          </w:tcPr>
          <w:p w14:paraId="5AE118AF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</w:tr>
      <w:tr w:rsidR="00CC4211" w:rsidRPr="00DB39B6" w14:paraId="487C51DB" w14:textId="77777777" w:rsidTr="00EA5239">
        <w:tc>
          <w:tcPr>
            <w:tcW w:w="10032" w:type="dxa"/>
            <w:gridSpan w:val="10"/>
          </w:tcPr>
          <w:p w14:paraId="388E5C6B" w14:textId="77777777" w:rsidR="00CC4211" w:rsidRPr="00DB39B6" w:rsidRDefault="00CC4211" w:rsidP="00402A28">
            <w:pPr>
              <w:pStyle w:val="Default"/>
              <w:spacing w:line="276" w:lineRule="auto"/>
              <w:rPr>
                <w:b/>
                <w:sz w:val="16"/>
                <w:szCs w:val="16"/>
                <w:lang w:val="en-GB"/>
              </w:rPr>
            </w:pPr>
            <w:r w:rsidRPr="00DB39B6">
              <w:rPr>
                <w:b/>
                <w:sz w:val="16"/>
                <w:szCs w:val="16"/>
                <w:lang w:val="en-GB"/>
              </w:rPr>
              <w:t>Objective 1:</w:t>
            </w:r>
          </w:p>
        </w:tc>
      </w:tr>
      <w:tr w:rsidR="00CC4211" w:rsidRPr="00DB39B6" w14:paraId="578A96DF" w14:textId="77777777" w:rsidTr="00EA5239">
        <w:tc>
          <w:tcPr>
            <w:tcW w:w="3369" w:type="dxa"/>
          </w:tcPr>
          <w:p w14:paraId="645D285B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  <w:r w:rsidRPr="00DB39B6">
              <w:rPr>
                <w:sz w:val="16"/>
                <w:szCs w:val="16"/>
                <w:lang w:val="en-GB"/>
              </w:rPr>
              <w:t>Task 1.1:</w:t>
            </w:r>
          </w:p>
        </w:tc>
        <w:tc>
          <w:tcPr>
            <w:tcW w:w="567" w:type="dxa"/>
          </w:tcPr>
          <w:p w14:paraId="64E2172E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0A01DAC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99F20C9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8B97591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DE01E81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9FF2B1A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D258865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3EE5F96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vMerge w:val="restart"/>
          </w:tcPr>
          <w:p w14:paraId="5AD5CF9D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</w:tr>
      <w:tr w:rsidR="00CC4211" w:rsidRPr="00DB39B6" w14:paraId="72F96D5C" w14:textId="77777777" w:rsidTr="00EA5239">
        <w:tc>
          <w:tcPr>
            <w:tcW w:w="3369" w:type="dxa"/>
          </w:tcPr>
          <w:p w14:paraId="7ACAC4DF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  <w:r w:rsidRPr="00DB39B6">
              <w:rPr>
                <w:sz w:val="16"/>
                <w:szCs w:val="16"/>
                <w:lang w:val="en-GB"/>
              </w:rPr>
              <w:t>Task 1.2:</w:t>
            </w:r>
          </w:p>
        </w:tc>
        <w:tc>
          <w:tcPr>
            <w:tcW w:w="567" w:type="dxa"/>
          </w:tcPr>
          <w:p w14:paraId="4FEF9360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4F5A729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F1AAF34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DC03987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26BCF80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D044B13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8C0EF1F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CA23C38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vMerge/>
          </w:tcPr>
          <w:p w14:paraId="26ED26E2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</w:tr>
      <w:tr w:rsidR="00CC4211" w:rsidRPr="00DB39B6" w14:paraId="78992B39" w14:textId="77777777" w:rsidTr="00EA5239">
        <w:tc>
          <w:tcPr>
            <w:tcW w:w="3369" w:type="dxa"/>
          </w:tcPr>
          <w:p w14:paraId="65E56AA4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  <w:r w:rsidRPr="00DB39B6">
              <w:rPr>
                <w:sz w:val="16"/>
                <w:szCs w:val="16"/>
                <w:lang w:val="en-GB"/>
              </w:rPr>
              <w:t>Task 1.3:</w:t>
            </w:r>
          </w:p>
        </w:tc>
        <w:tc>
          <w:tcPr>
            <w:tcW w:w="567" w:type="dxa"/>
          </w:tcPr>
          <w:p w14:paraId="2D38F81C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D931E8A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0078235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B1AD84A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FE848BB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D3AEA1A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833BBD0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3B908A3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vMerge/>
          </w:tcPr>
          <w:p w14:paraId="6C8D022B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</w:tr>
      <w:tr w:rsidR="00CC4211" w:rsidRPr="00DB39B6" w14:paraId="7AAF4D5C" w14:textId="77777777" w:rsidTr="00EA5239">
        <w:tc>
          <w:tcPr>
            <w:tcW w:w="10032" w:type="dxa"/>
            <w:gridSpan w:val="10"/>
          </w:tcPr>
          <w:p w14:paraId="271C1070" w14:textId="77777777" w:rsidR="00CC4211" w:rsidRPr="00DB39B6" w:rsidRDefault="00CC4211" w:rsidP="00402A28">
            <w:pPr>
              <w:pStyle w:val="Default"/>
              <w:spacing w:line="276" w:lineRule="auto"/>
              <w:rPr>
                <w:b/>
                <w:sz w:val="16"/>
                <w:szCs w:val="16"/>
                <w:lang w:val="en-GB"/>
              </w:rPr>
            </w:pPr>
            <w:r w:rsidRPr="00DB39B6">
              <w:rPr>
                <w:b/>
                <w:sz w:val="16"/>
                <w:szCs w:val="16"/>
                <w:lang w:val="en-GB"/>
              </w:rPr>
              <w:t>Objective 2:</w:t>
            </w:r>
          </w:p>
        </w:tc>
      </w:tr>
      <w:tr w:rsidR="00CC4211" w:rsidRPr="00DB39B6" w14:paraId="0F7A0174" w14:textId="77777777" w:rsidTr="00EA5239">
        <w:tc>
          <w:tcPr>
            <w:tcW w:w="3369" w:type="dxa"/>
          </w:tcPr>
          <w:p w14:paraId="3237B6DD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  <w:r w:rsidRPr="00DB39B6">
              <w:rPr>
                <w:sz w:val="16"/>
                <w:szCs w:val="16"/>
                <w:lang w:val="en-GB"/>
              </w:rPr>
              <w:t>Task 2.1:</w:t>
            </w:r>
          </w:p>
        </w:tc>
        <w:tc>
          <w:tcPr>
            <w:tcW w:w="567" w:type="dxa"/>
          </w:tcPr>
          <w:p w14:paraId="1E6EFA41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2834B68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1F0ACAD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91D1ECC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D33498E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399B770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B1EF7EB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E1996A3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vMerge w:val="restart"/>
          </w:tcPr>
          <w:p w14:paraId="76B4C1C1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</w:tr>
      <w:tr w:rsidR="00CC4211" w:rsidRPr="00DB39B6" w14:paraId="221236C2" w14:textId="77777777" w:rsidTr="00EA5239">
        <w:tc>
          <w:tcPr>
            <w:tcW w:w="3369" w:type="dxa"/>
          </w:tcPr>
          <w:p w14:paraId="569667D3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  <w:r w:rsidRPr="00DB39B6">
              <w:rPr>
                <w:sz w:val="16"/>
                <w:szCs w:val="16"/>
                <w:lang w:val="en-GB"/>
              </w:rPr>
              <w:t>Task 2.2:</w:t>
            </w:r>
          </w:p>
        </w:tc>
        <w:tc>
          <w:tcPr>
            <w:tcW w:w="567" w:type="dxa"/>
          </w:tcPr>
          <w:p w14:paraId="6319FBB1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6D9A0AC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5F5CB7E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18C4E8F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EAE76C0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60E8370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5D51171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A0AE6E8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vMerge/>
          </w:tcPr>
          <w:p w14:paraId="2F49175E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</w:tr>
      <w:tr w:rsidR="00CC4211" w:rsidRPr="00DB39B6" w14:paraId="1E501D69" w14:textId="77777777" w:rsidTr="00EA5239">
        <w:tc>
          <w:tcPr>
            <w:tcW w:w="3369" w:type="dxa"/>
          </w:tcPr>
          <w:p w14:paraId="2FCB8080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  <w:r w:rsidRPr="00DB39B6">
              <w:rPr>
                <w:sz w:val="16"/>
                <w:szCs w:val="16"/>
                <w:lang w:val="en-GB"/>
              </w:rPr>
              <w:t>Task 2.3:</w:t>
            </w:r>
          </w:p>
        </w:tc>
        <w:tc>
          <w:tcPr>
            <w:tcW w:w="567" w:type="dxa"/>
          </w:tcPr>
          <w:p w14:paraId="2D0D880A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B28C3CB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5EC2C9E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0789C91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E1B211F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1D26FD1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1185853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E015938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vMerge/>
          </w:tcPr>
          <w:p w14:paraId="04C896DC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</w:tr>
      <w:tr w:rsidR="00CC4211" w:rsidRPr="00DB39B6" w14:paraId="466D2D74" w14:textId="77777777" w:rsidTr="00EA5239">
        <w:tc>
          <w:tcPr>
            <w:tcW w:w="10032" w:type="dxa"/>
            <w:gridSpan w:val="10"/>
          </w:tcPr>
          <w:p w14:paraId="0285146C" w14:textId="77777777" w:rsidR="00CC4211" w:rsidRPr="00DB39B6" w:rsidRDefault="00CC4211" w:rsidP="00402A28">
            <w:pPr>
              <w:pStyle w:val="Default"/>
              <w:spacing w:line="276" w:lineRule="auto"/>
              <w:rPr>
                <w:b/>
                <w:sz w:val="16"/>
                <w:szCs w:val="16"/>
                <w:lang w:val="en-GB"/>
              </w:rPr>
            </w:pPr>
            <w:r w:rsidRPr="00DB39B6">
              <w:rPr>
                <w:b/>
                <w:sz w:val="16"/>
                <w:szCs w:val="16"/>
                <w:lang w:val="en-GB"/>
              </w:rPr>
              <w:t>Objective 3:</w:t>
            </w:r>
          </w:p>
        </w:tc>
      </w:tr>
      <w:tr w:rsidR="00CC4211" w:rsidRPr="00DB39B6" w14:paraId="54CC9E15" w14:textId="77777777" w:rsidTr="00EA5239">
        <w:tc>
          <w:tcPr>
            <w:tcW w:w="3369" w:type="dxa"/>
          </w:tcPr>
          <w:p w14:paraId="65759A26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  <w:r w:rsidRPr="00DB39B6">
              <w:rPr>
                <w:sz w:val="16"/>
                <w:szCs w:val="16"/>
                <w:lang w:val="en-GB"/>
              </w:rPr>
              <w:t>Task 3.1:</w:t>
            </w:r>
          </w:p>
        </w:tc>
        <w:tc>
          <w:tcPr>
            <w:tcW w:w="567" w:type="dxa"/>
          </w:tcPr>
          <w:p w14:paraId="6BA7A0EF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8D5D7B4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EC0D700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7050733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6F1EE19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A47DBE6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1CBBD7B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030D0A2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vMerge w:val="restart"/>
          </w:tcPr>
          <w:p w14:paraId="6BC08C20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</w:tr>
      <w:tr w:rsidR="00CC4211" w:rsidRPr="00DB39B6" w14:paraId="551BE23A" w14:textId="77777777" w:rsidTr="00EA5239">
        <w:tc>
          <w:tcPr>
            <w:tcW w:w="3369" w:type="dxa"/>
          </w:tcPr>
          <w:p w14:paraId="48D95C07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  <w:r w:rsidRPr="00DB39B6">
              <w:rPr>
                <w:sz w:val="16"/>
                <w:szCs w:val="16"/>
                <w:lang w:val="en-GB"/>
              </w:rPr>
              <w:t>Task 3.2:</w:t>
            </w:r>
          </w:p>
        </w:tc>
        <w:tc>
          <w:tcPr>
            <w:tcW w:w="567" w:type="dxa"/>
          </w:tcPr>
          <w:p w14:paraId="55AC4E8F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E4EB1DE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C0A7D65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9796D2C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25E16E3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2EA0DD81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6C5E6BF0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D5FBA5D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vMerge/>
          </w:tcPr>
          <w:p w14:paraId="5C7D7C71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</w:tr>
      <w:tr w:rsidR="00CC4211" w:rsidRPr="00DB39B6" w14:paraId="172EFCD3" w14:textId="77777777" w:rsidTr="00EA5239">
        <w:tc>
          <w:tcPr>
            <w:tcW w:w="3369" w:type="dxa"/>
          </w:tcPr>
          <w:p w14:paraId="29C2A97B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  <w:r w:rsidRPr="00DB39B6">
              <w:rPr>
                <w:sz w:val="16"/>
                <w:szCs w:val="16"/>
                <w:lang w:val="en-GB"/>
              </w:rPr>
              <w:t>Task 3.3:</w:t>
            </w:r>
          </w:p>
        </w:tc>
        <w:tc>
          <w:tcPr>
            <w:tcW w:w="567" w:type="dxa"/>
          </w:tcPr>
          <w:p w14:paraId="2BECA86E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31064826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590A9885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68A016F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7765AE00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12D13C6D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0007CFFC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</w:tcPr>
          <w:p w14:paraId="46C2945E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vMerge/>
          </w:tcPr>
          <w:p w14:paraId="31C2BF3B" w14:textId="77777777" w:rsidR="00CC4211" w:rsidRPr="00DB39B6" w:rsidRDefault="00CC4211" w:rsidP="00402A28">
            <w:pPr>
              <w:pStyle w:val="Default"/>
              <w:spacing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14:paraId="00A5DB96" w14:textId="77777777" w:rsidR="00CC4211" w:rsidRDefault="00CC4211" w:rsidP="00EA5239">
      <w:pPr>
        <w:pStyle w:val="ListBullet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b/>
          <w:i/>
        </w:rPr>
      </w:pPr>
    </w:p>
    <w:p w14:paraId="75E5AE0E" w14:textId="77777777" w:rsidR="00CC4211" w:rsidRPr="004B4E19" w:rsidRDefault="00CC4211" w:rsidP="00EA5239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b/>
          <w:i/>
        </w:rPr>
      </w:pPr>
      <w:r w:rsidRPr="004B4E19">
        <w:rPr>
          <w:rFonts w:ascii="Times New Roman" w:hAnsi="Times New Roman"/>
          <w:b/>
          <w:i/>
        </w:rPr>
        <w:t>Timeline</w:t>
      </w:r>
    </w:p>
    <w:p w14:paraId="07534182" w14:textId="77777777" w:rsidR="00CC4211" w:rsidRDefault="00CC4211" w:rsidP="00EA5239">
      <w:pPr>
        <w:pStyle w:val="ListBullet"/>
        <w:numPr>
          <w:ilvl w:val="0"/>
          <w:numId w:val="15"/>
        </w:numPr>
        <w:spacing w:after="200" w:line="276" w:lineRule="auto"/>
        <w:ind w:left="720"/>
        <w:rPr>
          <w:rFonts w:ascii="Times New Roman" w:hAnsi="Times New Roman"/>
          <w:highlight w:val="lightGray"/>
        </w:rPr>
      </w:pPr>
      <w:r w:rsidRPr="00DB39B6">
        <w:rPr>
          <w:rFonts w:ascii="Times New Roman" w:hAnsi="Times New Roman"/>
          <w:highlight w:val="lightGray"/>
        </w:rPr>
        <w:t xml:space="preserve">[Please fill in the table with your relevant number of objectives, </w:t>
      </w:r>
      <w:proofErr w:type="gramStart"/>
      <w:r w:rsidRPr="00DB39B6">
        <w:rPr>
          <w:rFonts w:ascii="Times New Roman" w:hAnsi="Times New Roman"/>
          <w:highlight w:val="lightGray"/>
        </w:rPr>
        <w:t>tasks</w:t>
      </w:r>
      <w:proofErr w:type="gramEnd"/>
      <w:r w:rsidRPr="00DB39B6">
        <w:rPr>
          <w:rFonts w:ascii="Times New Roman" w:hAnsi="Times New Roman"/>
          <w:highlight w:val="lightGray"/>
        </w:rPr>
        <w:t xml:space="preserve"> and milestones]</w:t>
      </w:r>
    </w:p>
    <w:p w14:paraId="2004BEF7" w14:textId="77777777" w:rsidR="00CC4211" w:rsidRDefault="00CC4211" w:rsidP="00EA5239">
      <w:pPr>
        <w:pStyle w:val="ListBullet"/>
        <w:numPr>
          <w:ilvl w:val="0"/>
          <w:numId w:val="15"/>
        </w:numPr>
        <w:spacing w:after="200" w:line="276" w:lineRule="auto"/>
        <w:ind w:left="720"/>
        <w:rPr>
          <w:rFonts w:ascii="Times New Roman" w:hAnsi="Times New Roman"/>
          <w:highlight w:val="lightGray"/>
        </w:rPr>
      </w:pPr>
      <w:r w:rsidRPr="0007065E">
        <w:rPr>
          <w:rFonts w:ascii="Times New Roman" w:hAnsi="Times New Roman"/>
          <w:highlight w:val="lightGray"/>
        </w:rPr>
        <w:t xml:space="preserve">[Include a </w:t>
      </w:r>
      <w:proofErr w:type="gramStart"/>
      <w:r w:rsidRPr="0007065E">
        <w:rPr>
          <w:rFonts w:ascii="Times New Roman" w:hAnsi="Times New Roman"/>
          <w:highlight w:val="lightGray"/>
        </w:rPr>
        <w:t>plan for the future</w:t>
      </w:r>
      <w:proofErr w:type="gramEnd"/>
      <w:r w:rsidRPr="0007065E">
        <w:rPr>
          <w:rFonts w:ascii="Times New Roman" w:hAnsi="Times New Roman"/>
          <w:highlight w:val="lightGray"/>
        </w:rPr>
        <w:t xml:space="preserve"> perspectives of the project]</w:t>
      </w:r>
    </w:p>
    <w:p w14:paraId="711EE00C" w14:textId="77777777" w:rsidR="00CC4211" w:rsidRDefault="00CC4211" w:rsidP="00EA5239">
      <w:pPr>
        <w:pStyle w:val="ListBullet"/>
        <w:numPr>
          <w:ilvl w:val="0"/>
          <w:numId w:val="0"/>
        </w:numPr>
        <w:spacing w:line="276" w:lineRule="auto"/>
        <w:ind w:hanging="360"/>
        <w:rPr>
          <w:rFonts w:ascii="Times New Roman" w:hAnsi="Times New Roman"/>
          <w:highlight w:val="lightGray"/>
        </w:rPr>
      </w:pPr>
    </w:p>
    <w:p w14:paraId="48860FCA" w14:textId="77777777" w:rsidR="00CC4211" w:rsidRPr="004B4E19" w:rsidRDefault="00CC4211" w:rsidP="00EA5239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Feasibility</w:t>
      </w:r>
    </w:p>
    <w:p w14:paraId="5A1893B8" w14:textId="77777777" w:rsidR="00CC4211" w:rsidRPr="0007065E" w:rsidRDefault="00CC4211" w:rsidP="00EA5239">
      <w:pPr>
        <w:pStyle w:val="ListBullet"/>
        <w:numPr>
          <w:ilvl w:val="0"/>
          <w:numId w:val="15"/>
        </w:numPr>
        <w:spacing w:after="200" w:line="276" w:lineRule="auto"/>
        <w:ind w:left="720"/>
        <w:rPr>
          <w:rFonts w:ascii="Times New Roman" w:hAnsi="Times New Roman"/>
          <w:highlight w:val="lightGray"/>
        </w:rPr>
      </w:pPr>
      <w:r w:rsidRPr="0007065E">
        <w:rPr>
          <w:rFonts w:ascii="Times New Roman" w:hAnsi="Times New Roman"/>
          <w:highlight w:val="lightGray"/>
        </w:rPr>
        <w:t>[</w:t>
      </w:r>
      <w:r>
        <w:rPr>
          <w:rFonts w:ascii="Times New Roman" w:hAnsi="Times New Roman"/>
          <w:highlight w:val="lightGray"/>
        </w:rPr>
        <w:t>Please reflect upon the feasibility of the project within the two-year timeframe</w:t>
      </w:r>
      <w:r w:rsidRPr="0007065E">
        <w:rPr>
          <w:rFonts w:ascii="Times New Roman" w:hAnsi="Times New Roman"/>
          <w:highlight w:val="lightGray"/>
        </w:rPr>
        <w:t>]</w:t>
      </w:r>
    </w:p>
    <w:p w14:paraId="7BE7E3CA" w14:textId="77777777" w:rsidR="00CC4211" w:rsidRDefault="00CC4211" w:rsidP="00EA5239">
      <w:pPr>
        <w:pStyle w:val="ListBullet"/>
        <w:numPr>
          <w:ilvl w:val="0"/>
          <w:numId w:val="0"/>
        </w:numPr>
        <w:spacing w:line="276" w:lineRule="auto"/>
        <w:ind w:left="720" w:hanging="360"/>
        <w:rPr>
          <w:rFonts w:ascii="Times New Roman" w:hAnsi="Times New Roman"/>
          <w:highlight w:val="lightGray"/>
        </w:rPr>
      </w:pPr>
    </w:p>
    <w:p w14:paraId="0A1AB672" w14:textId="77777777" w:rsidR="00CC4211" w:rsidRPr="004B4E19" w:rsidRDefault="00CC4211" w:rsidP="00EA5239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  <w:r w:rsidRPr="004B4E19">
        <w:rPr>
          <w:rFonts w:ascii="Times New Roman" w:hAnsi="Times New Roman"/>
          <w:b/>
          <w:i/>
        </w:rPr>
        <w:t>Methodology</w:t>
      </w:r>
    </w:p>
    <w:p w14:paraId="3DD5E2D8" w14:textId="77777777" w:rsidR="00CC4211" w:rsidRPr="00DB39B6" w:rsidRDefault="00CC4211" w:rsidP="00EA5239">
      <w:pPr>
        <w:pStyle w:val="ListBullet"/>
        <w:numPr>
          <w:ilvl w:val="0"/>
          <w:numId w:val="15"/>
        </w:numPr>
        <w:spacing w:after="200" w:line="276" w:lineRule="auto"/>
        <w:ind w:left="720"/>
        <w:rPr>
          <w:rFonts w:ascii="Times New Roman" w:hAnsi="Times New Roman"/>
          <w:highlight w:val="lightGray"/>
        </w:rPr>
      </w:pPr>
      <w:r w:rsidRPr="00DB39B6">
        <w:rPr>
          <w:rFonts w:ascii="Times New Roman" w:hAnsi="Times New Roman"/>
          <w:highlight w:val="lightGray"/>
        </w:rPr>
        <w:t>[For each objective</w:t>
      </w:r>
      <w:r>
        <w:rPr>
          <w:rFonts w:ascii="Times New Roman" w:hAnsi="Times New Roman"/>
          <w:highlight w:val="lightGray"/>
        </w:rPr>
        <w:t>,</w:t>
      </w:r>
      <w:r w:rsidRPr="00DB39B6">
        <w:rPr>
          <w:rFonts w:ascii="Times New Roman" w:hAnsi="Times New Roman"/>
          <w:highlight w:val="lightGray"/>
        </w:rPr>
        <w:t xml:space="preserve"> briefly outline the study design,</w:t>
      </w:r>
      <w:r>
        <w:rPr>
          <w:rFonts w:ascii="Times New Roman" w:hAnsi="Times New Roman"/>
          <w:highlight w:val="lightGray"/>
        </w:rPr>
        <w:t xml:space="preserve"> methodology,</w:t>
      </w:r>
      <w:r w:rsidRPr="00DB39B6">
        <w:rPr>
          <w:rFonts w:ascii="Times New Roman" w:hAnsi="Times New Roman"/>
          <w:highlight w:val="lightGray"/>
        </w:rPr>
        <w:t xml:space="preserve"> experimental wo</w:t>
      </w:r>
      <w:r>
        <w:rPr>
          <w:rFonts w:ascii="Times New Roman" w:hAnsi="Times New Roman"/>
          <w:highlight w:val="lightGray"/>
        </w:rPr>
        <w:t>rkflow (refer to the timeline)</w:t>
      </w:r>
      <w:r w:rsidRPr="00DB39B6">
        <w:rPr>
          <w:rFonts w:ascii="Times New Roman" w:hAnsi="Times New Roman"/>
          <w:highlight w:val="lightGray"/>
        </w:rPr>
        <w:t>, expected outcomes and study power calculations (if relevant)]</w:t>
      </w:r>
    </w:p>
    <w:p w14:paraId="516C517C" w14:textId="77777777" w:rsidR="00CC4211" w:rsidRPr="00DB39B6" w:rsidRDefault="00CC4211" w:rsidP="00EA5239">
      <w:pPr>
        <w:pStyle w:val="ListBullet"/>
        <w:numPr>
          <w:ilvl w:val="0"/>
          <w:numId w:val="15"/>
        </w:numPr>
        <w:spacing w:after="200" w:line="276" w:lineRule="auto"/>
        <w:ind w:left="720"/>
        <w:rPr>
          <w:rFonts w:ascii="Times New Roman" w:hAnsi="Times New Roman"/>
          <w:highlight w:val="lightGray"/>
        </w:rPr>
      </w:pPr>
      <w:r w:rsidRPr="00DB39B6">
        <w:rPr>
          <w:rFonts w:ascii="Times New Roman" w:hAnsi="Times New Roman"/>
          <w:highlight w:val="lightGray"/>
        </w:rPr>
        <w:t>[Include considerations on risk and risk mitigation]</w:t>
      </w:r>
    </w:p>
    <w:p w14:paraId="437ED3CB" w14:textId="77777777" w:rsidR="00CC4211" w:rsidRPr="00DB39B6" w:rsidRDefault="00CC4211" w:rsidP="00EA5239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highlight w:val="lightGray"/>
        </w:rPr>
      </w:pPr>
    </w:p>
    <w:p w14:paraId="738FF31A" w14:textId="77777777" w:rsidR="00CC4211" w:rsidRPr="004B4E19" w:rsidRDefault="00CC4211" w:rsidP="00EA5239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Translational environment</w:t>
      </w:r>
    </w:p>
    <w:p w14:paraId="746E1CE9" w14:textId="77777777" w:rsidR="00CC4211" w:rsidRPr="0039037C" w:rsidRDefault="00CC4211" w:rsidP="00EA5239">
      <w:pPr>
        <w:pStyle w:val="ListBullet"/>
        <w:numPr>
          <w:ilvl w:val="0"/>
          <w:numId w:val="15"/>
        </w:numPr>
        <w:spacing w:after="200" w:line="276" w:lineRule="auto"/>
        <w:ind w:left="720"/>
        <w:rPr>
          <w:rFonts w:ascii="Times New Roman" w:hAnsi="Times New Roman"/>
          <w:highlight w:val="lightGray"/>
        </w:rPr>
      </w:pPr>
      <w:r w:rsidRPr="0039037C">
        <w:rPr>
          <w:rFonts w:ascii="Times New Roman" w:hAnsi="Times New Roman"/>
          <w:highlight w:val="lightGray"/>
        </w:rPr>
        <w:t xml:space="preserve">[Synergy between you, the host environments/mentor </w:t>
      </w:r>
      <w:proofErr w:type="gramStart"/>
      <w:r w:rsidRPr="0039037C">
        <w:rPr>
          <w:rFonts w:ascii="Times New Roman" w:hAnsi="Times New Roman"/>
          <w:highlight w:val="lightGray"/>
        </w:rPr>
        <w:t>team</w:t>
      </w:r>
      <w:proofErr w:type="gramEnd"/>
      <w:r w:rsidRPr="0039037C">
        <w:rPr>
          <w:rFonts w:ascii="Times New Roman" w:hAnsi="Times New Roman"/>
          <w:highlight w:val="lightGray"/>
        </w:rPr>
        <w:t xml:space="preserve"> and the proposed project (translational environment)</w:t>
      </w:r>
      <w:r w:rsidRPr="0039037C">
        <w:rPr>
          <w:rFonts w:ascii="Times New Roman" w:hAnsi="Times New Roman"/>
          <w:highlight w:val="lightGray"/>
          <w:lang w:val="en-US"/>
        </w:rPr>
        <w:t>]</w:t>
      </w:r>
    </w:p>
    <w:p w14:paraId="3F580936" w14:textId="77777777" w:rsidR="00CC4211" w:rsidRPr="00DB39B6" w:rsidRDefault="00CC4211" w:rsidP="00EA5239">
      <w:pPr>
        <w:pStyle w:val="ListBullet"/>
        <w:numPr>
          <w:ilvl w:val="0"/>
          <w:numId w:val="15"/>
        </w:numPr>
        <w:spacing w:after="200" w:line="276" w:lineRule="auto"/>
        <w:ind w:left="720"/>
        <w:rPr>
          <w:rFonts w:ascii="Times New Roman" w:hAnsi="Times New Roman"/>
          <w:highlight w:val="lightGray"/>
        </w:rPr>
      </w:pPr>
      <w:r w:rsidRPr="00DB39B6">
        <w:rPr>
          <w:rFonts w:ascii="Times New Roman" w:hAnsi="Times New Roman"/>
          <w:highlight w:val="lightGray"/>
        </w:rPr>
        <w:t>[</w:t>
      </w:r>
      <w:r w:rsidRPr="00DB39B6">
        <w:rPr>
          <w:rFonts w:ascii="Times New Roman" w:hAnsi="Times New Roman"/>
          <w:highlight w:val="lightGray"/>
          <w:lang w:val="en-US"/>
        </w:rPr>
        <w:t>Outline access to resources such as scientific expertise, facilities, support staff and equipment in your host laboratories</w:t>
      </w:r>
      <w:r w:rsidRPr="00DB39B6">
        <w:rPr>
          <w:rFonts w:ascii="Times New Roman" w:hAnsi="Times New Roman"/>
          <w:highlight w:val="lightGray"/>
        </w:rPr>
        <w:t>]</w:t>
      </w:r>
    </w:p>
    <w:p w14:paraId="2F662C1E" w14:textId="6C70A511" w:rsidR="00CC4211" w:rsidRDefault="00CC4211" w:rsidP="00EA5239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highlight w:val="lightGray"/>
          <w:lang w:val="en-US"/>
        </w:rPr>
      </w:pPr>
    </w:p>
    <w:p w14:paraId="38797EA7" w14:textId="77777777" w:rsidR="000B1972" w:rsidRPr="00DB39B6" w:rsidRDefault="000B1972" w:rsidP="00EA5239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highlight w:val="lightGray"/>
          <w:lang w:val="en-US"/>
        </w:rPr>
      </w:pPr>
    </w:p>
    <w:p w14:paraId="7DB74A05" w14:textId="77777777" w:rsidR="00CC4211" w:rsidRPr="004B4E19" w:rsidRDefault="00CC4211" w:rsidP="00EA5239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b/>
          <w:i/>
        </w:rPr>
      </w:pPr>
      <w:r w:rsidRPr="004B4E19">
        <w:rPr>
          <w:rFonts w:ascii="Times New Roman" w:hAnsi="Times New Roman"/>
          <w:b/>
          <w:i/>
        </w:rPr>
        <w:lastRenderedPageBreak/>
        <w:t>Ethics</w:t>
      </w:r>
    </w:p>
    <w:p w14:paraId="7B9F9AD3" w14:textId="77777777" w:rsidR="00CC4211" w:rsidRPr="00DB39B6" w:rsidRDefault="00CC4211" w:rsidP="00EA5239">
      <w:pPr>
        <w:pStyle w:val="ListBullet"/>
        <w:numPr>
          <w:ilvl w:val="0"/>
          <w:numId w:val="15"/>
        </w:numPr>
        <w:spacing w:after="200" w:line="276" w:lineRule="auto"/>
        <w:ind w:left="720"/>
        <w:rPr>
          <w:rFonts w:ascii="Times New Roman" w:hAnsi="Times New Roman"/>
          <w:highlight w:val="lightGray"/>
        </w:rPr>
      </w:pPr>
      <w:r w:rsidRPr="00DB39B6">
        <w:rPr>
          <w:rFonts w:ascii="Times New Roman" w:hAnsi="Times New Roman"/>
          <w:highlight w:val="lightGray"/>
        </w:rPr>
        <w:t>[If relevant, please include considerations on ethical issues in the project scope and design and how the ethical approvals will be secured prior to project start]</w:t>
      </w:r>
    </w:p>
    <w:p w14:paraId="350377FB" w14:textId="77777777" w:rsidR="00CC4211" w:rsidRPr="00DB39B6" w:rsidRDefault="00CC4211" w:rsidP="00EA5239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highlight w:val="lightGray"/>
        </w:rPr>
      </w:pPr>
    </w:p>
    <w:p w14:paraId="611E9E3D" w14:textId="77777777" w:rsidR="00CC4211" w:rsidRPr="004B4E19" w:rsidRDefault="00CC4211" w:rsidP="00EA5239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b/>
          <w:i/>
        </w:rPr>
      </w:pPr>
      <w:r w:rsidRPr="004B4E19">
        <w:rPr>
          <w:rFonts w:ascii="Times New Roman" w:hAnsi="Times New Roman"/>
          <w:b/>
          <w:i/>
        </w:rPr>
        <w:t>Budget</w:t>
      </w:r>
    </w:p>
    <w:p w14:paraId="6EA983FE" w14:textId="2950EEE7" w:rsidR="00CC4211" w:rsidRDefault="00CC4211" w:rsidP="00EA5239">
      <w:pPr>
        <w:pStyle w:val="ListBullet"/>
        <w:numPr>
          <w:ilvl w:val="0"/>
          <w:numId w:val="16"/>
        </w:numPr>
        <w:spacing w:after="200" w:line="276" w:lineRule="auto"/>
        <w:ind w:left="720"/>
        <w:rPr>
          <w:rFonts w:ascii="Times New Roman" w:hAnsi="Times New Roman"/>
          <w:highlight w:val="lightGray"/>
        </w:rPr>
      </w:pPr>
      <w:r w:rsidRPr="00DB39B6">
        <w:rPr>
          <w:rFonts w:ascii="Times New Roman" w:hAnsi="Times New Roman"/>
          <w:highlight w:val="lightGray"/>
        </w:rPr>
        <w:t>[Please use the separate budget template]</w:t>
      </w:r>
    </w:p>
    <w:p w14:paraId="78398E72" w14:textId="471160A6" w:rsidR="009A6F8C" w:rsidRDefault="009A6F8C" w:rsidP="00EA5239">
      <w:pPr>
        <w:pStyle w:val="ListBullet"/>
        <w:numPr>
          <w:ilvl w:val="0"/>
          <w:numId w:val="16"/>
        </w:numPr>
        <w:spacing w:after="200" w:line="276" w:lineRule="auto"/>
        <w:ind w:left="720"/>
        <w:rPr>
          <w:rFonts w:ascii="Times New Roman" w:hAnsi="Times New Roman"/>
          <w:noProof/>
          <w:highlight w:val="lightGray"/>
        </w:rPr>
      </w:pPr>
      <w:r w:rsidRPr="009A6F8C">
        <w:rPr>
          <w:rFonts w:ascii="Times New Roman" w:hAnsi="Times New Roman"/>
          <w:highlight w:val="lightGray"/>
        </w:rPr>
        <w:t>[Please merge the signed budget template</w:t>
      </w:r>
      <w:r w:rsidR="007D1DBA">
        <w:rPr>
          <w:rFonts w:ascii="Times New Roman" w:hAnsi="Times New Roman"/>
          <w:highlight w:val="lightGray"/>
        </w:rPr>
        <w:t xml:space="preserve"> with </w:t>
      </w:r>
      <w:r w:rsidR="008A3E8D">
        <w:rPr>
          <w:rFonts w:ascii="Times New Roman" w:hAnsi="Times New Roman"/>
          <w:highlight w:val="lightGray"/>
        </w:rPr>
        <w:t>P</w:t>
      </w:r>
      <w:r w:rsidR="007D1DBA">
        <w:rPr>
          <w:rFonts w:ascii="Times New Roman" w:hAnsi="Times New Roman"/>
          <w:highlight w:val="lightGray"/>
        </w:rPr>
        <w:t>art 3: supplementary documents</w:t>
      </w:r>
      <w:r w:rsidR="007D1DBA" w:rsidRPr="00DB39B6">
        <w:rPr>
          <w:rFonts w:ascii="Times New Roman" w:hAnsi="Times New Roman"/>
          <w:highlight w:val="lightGray"/>
        </w:rPr>
        <w:t>]</w:t>
      </w:r>
    </w:p>
    <w:p w14:paraId="531AB043" w14:textId="1DA74EE5" w:rsidR="00CC4211" w:rsidRPr="008A3E8D" w:rsidRDefault="008A3E8D" w:rsidP="008A3E8D">
      <w:pPr>
        <w:pStyle w:val="ListBullet"/>
        <w:numPr>
          <w:ilvl w:val="0"/>
          <w:numId w:val="16"/>
        </w:numPr>
        <w:spacing w:after="200" w:line="276" w:lineRule="auto"/>
        <w:ind w:left="720"/>
        <w:rPr>
          <w:rFonts w:ascii="Times New Roman" w:hAnsi="Times New Roman"/>
          <w:highlight w:val="lightGray"/>
        </w:rPr>
      </w:pPr>
      <w:r w:rsidRPr="00DB39B6">
        <w:rPr>
          <w:rFonts w:ascii="Times New Roman" w:hAnsi="Times New Roman"/>
          <w:highlight w:val="lightGray"/>
        </w:rPr>
        <w:t xml:space="preserve">[Please </w:t>
      </w:r>
      <w:r>
        <w:rPr>
          <w:rFonts w:ascii="Times New Roman" w:hAnsi="Times New Roman"/>
          <w:highlight w:val="lightGray"/>
        </w:rPr>
        <w:t xml:space="preserve">remember the budget </w:t>
      </w:r>
      <w:proofErr w:type="gramStart"/>
      <w:r>
        <w:rPr>
          <w:rFonts w:ascii="Times New Roman" w:hAnsi="Times New Roman"/>
          <w:highlight w:val="lightGray"/>
        </w:rPr>
        <w:t>has to</w:t>
      </w:r>
      <w:proofErr w:type="gramEnd"/>
      <w:r>
        <w:rPr>
          <w:rFonts w:ascii="Times New Roman" w:hAnsi="Times New Roman"/>
          <w:highlight w:val="lightGray"/>
        </w:rPr>
        <w:t xml:space="preserve"> be signed by head of departments/legal signature of </w:t>
      </w:r>
      <w:r w:rsidRPr="008A3E8D">
        <w:rPr>
          <w:rFonts w:ascii="Times New Roman" w:hAnsi="Times New Roman"/>
          <w:highlight w:val="lightGray"/>
          <w:u w:val="single"/>
        </w:rPr>
        <w:t xml:space="preserve">all </w:t>
      </w:r>
      <w:r>
        <w:rPr>
          <w:rFonts w:ascii="Times New Roman" w:hAnsi="Times New Roman"/>
          <w:highlight w:val="lightGray"/>
        </w:rPr>
        <w:t xml:space="preserve">mentors, even if they do not contribute </w:t>
      </w:r>
      <w:r w:rsidR="006D2164">
        <w:rPr>
          <w:rFonts w:ascii="Times New Roman" w:hAnsi="Times New Roman"/>
          <w:highlight w:val="lightGray"/>
        </w:rPr>
        <w:t>financially</w:t>
      </w:r>
      <w:r w:rsidR="006D2164" w:rsidRPr="00DB39B6">
        <w:rPr>
          <w:rFonts w:ascii="Times New Roman" w:hAnsi="Times New Roman"/>
          <w:highlight w:val="lightGray"/>
        </w:rPr>
        <w:t>]</w:t>
      </w:r>
    </w:p>
    <w:p w14:paraId="41E8D621" w14:textId="77777777" w:rsidR="00CC4211" w:rsidRDefault="00CC4211" w:rsidP="00EA5239">
      <w:pPr>
        <w:spacing w:line="276" w:lineRule="auto"/>
      </w:pPr>
    </w:p>
    <w:p w14:paraId="1C6B7706" w14:textId="77777777" w:rsidR="00A15732" w:rsidRPr="00A15732" w:rsidRDefault="00A15732" w:rsidP="00EA5239">
      <w:pPr>
        <w:spacing w:line="276" w:lineRule="auto"/>
        <w:rPr>
          <w:b/>
        </w:rPr>
      </w:pPr>
      <w:r w:rsidRPr="00A15732">
        <w:rPr>
          <w:b/>
        </w:rPr>
        <w:t>Submission</w:t>
      </w:r>
    </w:p>
    <w:p w14:paraId="037D2DA6" w14:textId="77777777" w:rsidR="007D1DBA" w:rsidRPr="009A6F8C" w:rsidRDefault="007D1DBA" w:rsidP="007D1DBA">
      <w:pPr>
        <w:pStyle w:val="ListBullet"/>
        <w:numPr>
          <w:ilvl w:val="0"/>
          <w:numId w:val="17"/>
        </w:numPr>
        <w:spacing w:after="200" w:line="276" w:lineRule="auto"/>
        <w:ind w:left="0"/>
        <w:rPr>
          <w:rFonts w:ascii="Times New Roman" w:hAnsi="Times New Roman"/>
          <w:noProof/>
          <w:highlight w:val="lightGray"/>
        </w:rPr>
      </w:pPr>
      <w:r w:rsidRPr="009A6F8C">
        <w:rPr>
          <w:rFonts w:ascii="Times New Roman" w:hAnsi="Times New Roman"/>
          <w:highlight w:val="lightGray"/>
        </w:rPr>
        <w:t>[</w:t>
      </w:r>
      <w:r w:rsidRPr="009A6F8C">
        <w:rPr>
          <w:rFonts w:ascii="Times New Roman" w:hAnsi="Times New Roman"/>
          <w:noProof/>
          <w:highlight w:val="lightGray"/>
        </w:rPr>
        <w:t>Please name the document Part1_First name_Surname]</w:t>
      </w:r>
    </w:p>
    <w:p w14:paraId="6A6017C7" w14:textId="09953C66" w:rsidR="007D1DBA" w:rsidRPr="007D1DBA" w:rsidRDefault="007D1DBA" w:rsidP="007D1DBA">
      <w:pPr>
        <w:pStyle w:val="ListBullet"/>
        <w:numPr>
          <w:ilvl w:val="0"/>
          <w:numId w:val="17"/>
        </w:numPr>
        <w:spacing w:after="200" w:line="276" w:lineRule="auto"/>
        <w:ind w:left="0"/>
        <w:rPr>
          <w:rFonts w:ascii="Times New Roman" w:hAnsi="Times New Roman"/>
          <w:noProof/>
          <w:highlight w:val="lightGray"/>
        </w:rPr>
      </w:pPr>
      <w:r w:rsidRPr="00D139BA">
        <w:rPr>
          <w:rFonts w:ascii="Times New Roman" w:hAnsi="Times New Roman"/>
          <w:highlight w:val="lightGray"/>
        </w:rPr>
        <w:t>[</w:t>
      </w:r>
      <w:r w:rsidRPr="00D139BA">
        <w:rPr>
          <w:rFonts w:ascii="Times New Roman" w:hAnsi="Times New Roman"/>
          <w:i/>
          <w:noProof/>
          <w:highlight w:val="lightGray"/>
        </w:rPr>
        <w:t>Please convert to .pdf</w:t>
      </w:r>
      <w:r w:rsidRPr="00D139BA">
        <w:rPr>
          <w:rFonts w:ascii="Times New Roman" w:hAnsi="Times New Roman"/>
          <w:noProof/>
          <w:highlight w:val="lightGray"/>
        </w:rPr>
        <w:t>]</w:t>
      </w:r>
      <w:r w:rsidRPr="00D139BA">
        <w:rPr>
          <w:rFonts w:ascii="Times New Roman" w:hAnsi="Times New Roman"/>
          <w:i/>
          <w:noProof/>
          <w:highlight w:val="lightGray"/>
        </w:rPr>
        <w:t xml:space="preserve"> </w:t>
      </w:r>
    </w:p>
    <w:p w14:paraId="61C1DC26" w14:textId="165C365A" w:rsidR="00A15732" w:rsidRPr="009A6F8C" w:rsidRDefault="00A15732" w:rsidP="00EA5239">
      <w:pPr>
        <w:pStyle w:val="ListBullet"/>
        <w:numPr>
          <w:ilvl w:val="0"/>
          <w:numId w:val="17"/>
        </w:numPr>
        <w:spacing w:after="200" w:line="276" w:lineRule="auto"/>
        <w:ind w:left="0"/>
        <w:rPr>
          <w:rFonts w:ascii="Times New Roman" w:hAnsi="Times New Roman"/>
          <w:noProof/>
          <w:highlight w:val="lightGray"/>
        </w:rPr>
      </w:pPr>
      <w:r w:rsidRPr="009A6F8C">
        <w:rPr>
          <w:rFonts w:ascii="Times New Roman" w:hAnsi="Times New Roman"/>
          <w:highlight w:val="lightGray"/>
        </w:rPr>
        <w:t>[</w:t>
      </w:r>
      <w:r w:rsidRPr="009A6F8C">
        <w:rPr>
          <w:rFonts w:ascii="Times New Roman" w:hAnsi="Times New Roman"/>
          <w:noProof/>
          <w:highlight w:val="lightGray"/>
        </w:rPr>
        <w:t>Please upload this Part 1</w:t>
      </w:r>
      <w:r w:rsidR="007D1DBA">
        <w:rPr>
          <w:rFonts w:ascii="Times New Roman" w:hAnsi="Times New Roman"/>
          <w:noProof/>
          <w:highlight w:val="lightGray"/>
        </w:rPr>
        <w:t xml:space="preserve"> </w:t>
      </w:r>
      <w:r w:rsidRPr="009A6F8C">
        <w:rPr>
          <w:rFonts w:ascii="Times New Roman" w:hAnsi="Times New Roman"/>
          <w:noProof/>
          <w:highlight w:val="lightGray"/>
        </w:rPr>
        <w:t>of your application under “Cover letter” in HR Manager]</w:t>
      </w:r>
    </w:p>
    <w:p w14:paraId="35DDE9D9" w14:textId="20E9D88E" w:rsidR="00D139BA" w:rsidRDefault="00D139BA" w:rsidP="007D1DBA">
      <w:pPr>
        <w:pStyle w:val="ListBullet"/>
        <w:numPr>
          <w:ilvl w:val="0"/>
          <w:numId w:val="0"/>
        </w:numPr>
        <w:spacing w:after="200" w:line="276" w:lineRule="auto"/>
        <w:rPr>
          <w:rFonts w:ascii="Times New Roman" w:hAnsi="Times New Roman"/>
          <w:noProof/>
          <w:highlight w:val="lightGray"/>
        </w:rPr>
      </w:pPr>
    </w:p>
    <w:sectPr w:rsidR="00D139BA" w:rsidSect="00060B11">
      <w:footerReference w:type="default" r:id="rId10"/>
      <w:headerReference w:type="first" r:id="rId11"/>
      <w:footerReference w:type="first" r:id="rId12"/>
      <w:pgSz w:w="11906" w:h="16838" w:code="9"/>
      <w:pgMar w:top="1644" w:right="1310" w:bottom="811" w:left="1230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4B5B" w14:textId="77777777" w:rsidR="00CC4211" w:rsidRDefault="00CC4211" w:rsidP="004E2AD8">
      <w:r>
        <w:separator/>
      </w:r>
    </w:p>
  </w:endnote>
  <w:endnote w:type="continuationSeparator" w:id="0">
    <w:p w14:paraId="0F8B0070" w14:textId="77777777" w:rsidR="00CC4211" w:rsidRDefault="00CC4211" w:rsidP="004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3873" w14:textId="77777777" w:rsidR="00843A40" w:rsidRPr="0017746E" w:rsidRDefault="00C125DB" w:rsidP="0017746E">
    <w:pPr>
      <w:pStyle w:val="Footer"/>
      <w:spacing w:line="240" w:lineRule="auto"/>
      <w:rPr>
        <w:sz w:val="2"/>
        <w:szCs w:val="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2C75561" wp14:editId="4423565C">
              <wp:simplePos x="0" y="0"/>
              <wp:positionH relativeFrom="rightMargin">
                <wp:posOffset>-446405</wp:posOffset>
              </wp:positionH>
              <wp:positionV relativeFrom="page">
                <wp:posOffset>10020300</wp:posOffset>
              </wp:positionV>
              <wp:extent cx="806400" cy="543600"/>
              <wp:effectExtent l="0" t="0" r="0" b="0"/>
              <wp:wrapNone/>
              <wp:docPr id="1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7C049" w14:textId="77777777" w:rsidR="00C125DB" w:rsidRPr="00094ABD" w:rsidRDefault="00C125DB" w:rsidP="00C125DB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PageNumber"/>
                            </w:rPr>
                            <w:instrText>PAGE</w:instrText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6F48C3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75561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-35.15pt;margin-top:789pt;width:63.5pt;height:42.8pt;z-index:251663872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" filled="f" stroked="f" strokeweight=".5pt">
              <v:textbox style="mso-fit-shape-to-text:t" inset="10mm,0,10mm,10mm">
                <w:txbxContent>
                  <w:p w14:paraId="1BC7C049" w14:textId="77777777" w:rsidR="00C125DB" w:rsidRPr="00094ABD" w:rsidRDefault="00C125DB" w:rsidP="00C125DB">
                    <w:pPr>
                      <w:jc w:val="right"/>
                      <w:rPr>
                        <w:rStyle w:val="PageNumber"/>
                      </w:rPr>
                    </w:pP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</w:instrText>
                    </w:r>
                    <w:r w:rsidRPr="007A7F2C">
                      <w:rPr>
                        <w:rStyle w:val="PageNumber"/>
                      </w:rPr>
                      <w:instrText>PAGE</w:instrText>
                    </w:r>
                    <w:r w:rsidRPr="00094ABD">
                      <w:rPr>
                        <w:rStyle w:val="PageNumber"/>
                      </w:rPr>
                      <w:instrText xml:space="preserve"> 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 w:rsidR="006F48C3">
                      <w:rPr>
                        <w:rStyle w:val="PageNumber"/>
                        <w:noProof/>
                      </w:rPr>
                      <w:t>2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5D85" w14:textId="77777777" w:rsidR="00FE3C5B" w:rsidRDefault="007A7F2C" w:rsidP="007A7F2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31070B1" wp14:editId="18C013E4">
              <wp:simplePos x="0" y="0"/>
              <wp:positionH relativeFrom="rightMargin">
                <wp:posOffset>-446133</wp:posOffset>
              </wp:positionH>
              <wp:positionV relativeFrom="page">
                <wp:posOffset>10020663</wp:posOffset>
              </wp:positionV>
              <wp:extent cx="1076325" cy="512445"/>
              <wp:effectExtent l="0" t="0" r="0" b="0"/>
              <wp:wrapNone/>
              <wp:docPr id="3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1D5672" w14:textId="77777777" w:rsidR="000629D4" w:rsidRPr="00094ABD" w:rsidRDefault="000629D4" w:rsidP="000629D4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PageNumber"/>
                            </w:rPr>
                            <w:instrText>PAGE</w:instrText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6F48C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070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15pt;margin-top:789.05pt;width:84.75pt;height:40.35pt;z-index:25166182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" filled="f" stroked="f" strokeweight=".5pt">
              <v:textbox style="mso-fit-shape-to-text:t" inset="10mm,0,10mm,10mm">
                <w:txbxContent>
                  <w:p w14:paraId="011D5672" w14:textId="77777777" w:rsidR="000629D4" w:rsidRPr="00094ABD" w:rsidRDefault="000629D4" w:rsidP="000629D4">
                    <w:pPr>
                      <w:jc w:val="right"/>
                      <w:rPr>
                        <w:rStyle w:val="PageNumber"/>
                      </w:rPr>
                    </w:pP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</w:instrText>
                    </w:r>
                    <w:r w:rsidRPr="007A7F2C">
                      <w:rPr>
                        <w:rStyle w:val="PageNumber"/>
                      </w:rPr>
                      <w:instrText>PAGE</w:instrText>
                    </w:r>
                    <w:r w:rsidRPr="00094ABD">
                      <w:rPr>
                        <w:rStyle w:val="PageNumber"/>
                      </w:rPr>
                      <w:instrText xml:space="preserve"> 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 w:rsidR="006F48C3">
                      <w:rPr>
                        <w:rStyle w:val="PageNumber"/>
                        <w:noProof/>
                      </w:rPr>
                      <w:t>1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037F" w14:textId="77777777" w:rsidR="00CC4211" w:rsidRDefault="00CC4211" w:rsidP="004E2AD8">
      <w:r>
        <w:separator/>
      </w:r>
    </w:p>
  </w:footnote>
  <w:footnote w:type="continuationSeparator" w:id="0">
    <w:p w14:paraId="0B1ACA40" w14:textId="77777777" w:rsidR="00CC4211" w:rsidRDefault="00CC4211" w:rsidP="004E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E017" w14:textId="77777777" w:rsidR="00FE3C5B" w:rsidRDefault="00FE3C5B" w:rsidP="00FE3C5B">
    <w:pPr>
      <w:spacing w:line="6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B4E562" wp14:editId="28D0B1E7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2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3CB895" id="SD_Line_1_HIDE" o:spid="_x0000_s1026" style="position:absolute;margin-left:-2.85pt;margin-top:82.8pt;width:600.9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</w:p>
  <w:tbl>
    <w:tblPr>
      <w:tblStyle w:val="TableGrid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E3C5B" w14:paraId="3A1535D0" w14:textId="77777777" w:rsidTr="00CC1D48">
      <w:tc>
        <w:tcPr>
          <w:tcW w:w="7864" w:type="dxa"/>
        </w:tcPr>
        <w:p w14:paraId="06E59EB6" w14:textId="77777777" w:rsidR="00FE3C5B" w:rsidRPr="00F34E1C" w:rsidRDefault="00CC4211" w:rsidP="00F34E1C">
          <w:pPr>
            <w:pStyle w:val="Template-Hoved20"/>
          </w:pPr>
          <w:bookmarkStart w:id="3" w:name="SD_OFF_Line1"/>
          <w:r>
            <w:t>UNIVERSITY OF COPENHAGEN</w:t>
          </w:r>
          <w:bookmarkEnd w:id="3"/>
        </w:p>
        <w:p w14:paraId="3206631E" w14:textId="77777777" w:rsidR="00FE3C5B" w:rsidRPr="00E93EA2" w:rsidRDefault="00CC4211" w:rsidP="00F34E1C">
          <w:pPr>
            <w:pStyle w:val="Template-Hoved1a"/>
          </w:pPr>
          <w:bookmarkStart w:id="4" w:name="SD_OFF_Line3"/>
          <w:r>
            <w:t>FACULTY OF HEALTH AND MEDICAL SCIENCES</w:t>
          </w:r>
          <w:bookmarkEnd w:id="4"/>
        </w:p>
      </w:tc>
    </w:tr>
  </w:tbl>
  <w:p w14:paraId="5ABE4414" w14:textId="77777777" w:rsidR="00FE3C5B" w:rsidRPr="00F81801" w:rsidRDefault="00FE3C5B" w:rsidP="00FE3C5B">
    <w:pPr>
      <w:pStyle w:val="Header"/>
      <w:rPr>
        <w:sz w:val="2"/>
        <w:szCs w:val="2"/>
      </w:rPr>
    </w:pPr>
  </w:p>
  <w:p w14:paraId="50469319" w14:textId="77777777" w:rsidR="00FE3C5B" w:rsidRDefault="00FE3C5B" w:rsidP="00FE3C5B">
    <w:pPr>
      <w:pStyle w:val="Header"/>
    </w:pPr>
  </w:p>
  <w:p w14:paraId="3E860C23" w14:textId="77777777" w:rsidR="00C4295E" w:rsidRDefault="00C4295E" w:rsidP="00FE3C5B">
    <w:pPr>
      <w:pStyle w:val="Header"/>
    </w:pPr>
  </w:p>
  <w:p w14:paraId="378C5D54" w14:textId="77777777" w:rsidR="00737446" w:rsidRDefault="00737446" w:rsidP="00FE3C5B">
    <w:pPr>
      <w:pStyle w:val="Header"/>
    </w:pPr>
  </w:p>
  <w:p w14:paraId="1EE5255A" w14:textId="77777777" w:rsidR="00737446" w:rsidRDefault="00737446" w:rsidP="00FE3C5B">
    <w:pPr>
      <w:pStyle w:val="Header"/>
    </w:pPr>
  </w:p>
  <w:p w14:paraId="57D6AC42" w14:textId="77777777" w:rsidR="00737446" w:rsidRDefault="00737446" w:rsidP="00FE3C5B">
    <w:pPr>
      <w:pStyle w:val="Header"/>
    </w:pPr>
  </w:p>
  <w:p w14:paraId="619B5384" w14:textId="77777777" w:rsidR="00737446" w:rsidRDefault="00737446" w:rsidP="00FE3C5B">
    <w:pPr>
      <w:pStyle w:val="Header"/>
    </w:pPr>
  </w:p>
  <w:p w14:paraId="1EDFCC3E" w14:textId="77777777" w:rsidR="00737446" w:rsidRDefault="00737446" w:rsidP="00FE3C5B">
    <w:pPr>
      <w:pStyle w:val="Header"/>
    </w:pPr>
  </w:p>
  <w:p w14:paraId="0AAB1F79" w14:textId="77777777" w:rsidR="00737446" w:rsidRDefault="00737446" w:rsidP="00FE3C5B">
    <w:pPr>
      <w:pStyle w:val="Header"/>
    </w:pPr>
  </w:p>
  <w:p w14:paraId="61E31A3B" w14:textId="77777777" w:rsidR="00737446" w:rsidRDefault="00737446" w:rsidP="00FE3C5B">
    <w:pPr>
      <w:pStyle w:val="Header"/>
    </w:pPr>
  </w:p>
  <w:p w14:paraId="607228E4" w14:textId="77777777" w:rsidR="00737446" w:rsidRDefault="00737446" w:rsidP="00FE3C5B">
    <w:pPr>
      <w:pStyle w:val="Header"/>
    </w:pPr>
  </w:p>
  <w:p w14:paraId="16979C68" w14:textId="77777777" w:rsidR="00737446" w:rsidRDefault="00737446" w:rsidP="00FE3C5B">
    <w:pPr>
      <w:pStyle w:val="Header"/>
    </w:pPr>
  </w:p>
  <w:p w14:paraId="5157F2A2" w14:textId="77777777" w:rsidR="00737446" w:rsidRDefault="00CC4211" w:rsidP="00737446">
    <w:pPr>
      <w:pStyle w:val="Header"/>
      <w:spacing w:line="120" w:lineRule="exact"/>
    </w:pPr>
    <w:r>
      <w:rPr>
        <w:noProof/>
        <w:lang w:eastAsia="en-GB"/>
      </w:rPr>
      <w:drawing>
        <wp:anchor distT="0" distB="0" distL="114300" distR="114300" simplePos="0" relativeHeight="251654655" behindDoc="0" locked="0" layoutInCell="1" allowOverlap="1" wp14:anchorId="6945A177" wp14:editId="2F503510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99" cy="831215"/>
          <wp:effectExtent l="0" t="0" r="0" b="6985"/>
          <wp:wrapNone/>
          <wp:docPr id="4" name="Logo_HIDE_1_2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77"/>
                  <a:stretch>
                    <a:fillRect/>
                  </a:stretch>
                </pic:blipFill>
                <pic:spPr>
                  <a:xfrm>
                    <a:off x="0" y="0"/>
                    <a:ext cx="1133999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465C"/>
    <w:lvl w:ilvl="0">
      <w:start w:val="1"/>
      <w:numFmt w:val="decimal"/>
      <w:pStyle w:val="ListNumber5"/>
      <w:lvlText w:val="%1."/>
      <w:lvlJc w:val="left"/>
      <w:pPr>
        <w:tabs>
          <w:tab w:val="num" w:pos="2408"/>
        </w:tabs>
        <w:ind w:left="2408" w:hanging="360"/>
      </w:pPr>
    </w:lvl>
  </w:abstractNum>
  <w:abstractNum w:abstractNumId="1" w15:restartNumberingAfterBreak="0">
    <w:nsid w:val="FFFFFF7D"/>
    <w:multiLevelType w:val="singleLevel"/>
    <w:tmpl w:val="5C7ED7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098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8E78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12ED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D2DB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0E5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40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D0C8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2681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277A0"/>
    <w:multiLevelType w:val="hybridMultilevel"/>
    <w:tmpl w:val="32845BBE"/>
    <w:lvl w:ilvl="0" w:tplc="424CB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B6AC2"/>
    <w:multiLevelType w:val="hybridMultilevel"/>
    <w:tmpl w:val="A89272BA"/>
    <w:lvl w:ilvl="0" w:tplc="B40CAD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F51CF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B0C7D74"/>
    <w:multiLevelType w:val="hybridMultilevel"/>
    <w:tmpl w:val="5964AD38"/>
    <w:lvl w:ilvl="0" w:tplc="424CBC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7A611B"/>
    <w:multiLevelType w:val="hybridMultilevel"/>
    <w:tmpl w:val="30628FE2"/>
    <w:lvl w:ilvl="0" w:tplc="E8EADC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C12BF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1B790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0173773">
    <w:abstractNumId w:val="15"/>
  </w:num>
  <w:num w:numId="2" w16cid:durableId="1120339615">
    <w:abstractNumId w:val="16"/>
  </w:num>
  <w:num w:numId="3" w16cid:durableId="1806503347">
    <w:abstractNumId w:val="12"/>
  </w:num>
  <w:num w:numId="4" w16cid:durableId="1525440921">
    <w:abstractNumId w:val="9"/>
  </w:num>
  <w:num w:numId="5" w16cid:durableId="1065562993">
    <w:abstractNumId w:val="7"/>
  </w:num>
  <w:num w:numId="6" w16cid:durableId="1252817585">
    <w:abstractNumId w:val="6"/>
  </w:num>
  <w:num w:numId="7" w16cid:durableId="135420292">
    <w:abstractNumId w:val="5"/>
  </w:num>
  <w:num w:numId="8" w16cid:durableId="222984561">
    <w:abstractNumId w:val="4"/>
  </w:num>
  <w:num w:numId="9" w16cid:durableId="708533435">
    <w:abstractNumId w:val="8"/>
  </w:num>
  <w:num w:numId="10" w16cid:durableId="1352074872">
    <w:abstractNumId w:val="3"/>
  </w:num>
  <w:num w:numId="11" w16cid:durableId="1518928032">
    <w:abstractNumId w:val="2"/>
  </w:num>
  <w:num w:numId="12" w16cid:durableId="930283815">
    <w:abstractNumId w:val="1"/>
  </w:num>
  <w:num w:numId="13" w16cid:durableId="833766075">
    <w:abstractNumId w:val="0"/>
  </w:num>
  <w:num w:numId="14" w16cid:durableId="1433937763">
    <w:abstractNumId w:val="11"/>
  </w:num>
  <w:num w:numId="15" w16cid:durableId="585529722">
    <w:abstractNumId w:val="14"/>
  </w:num>
  <w:num w:numId="16" w16cid:durableId="603999561">
    <w:abstractNumId w:val="14"/>
    <w:lvlOverride w:ilvl="0">
      <w:startOverride w:val="3"/>
    </w:lvlOverride>
  </w:num>
  <w:num w:numId="17" w16cid:durableId="361440965">
    <w:abstractNumId w:val="13"/>
  </w:num>
  <w:num w:numId="18" w16cid:durableId="620671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11"/>
    <w:rsid w:val="0001234F"/>
    <w:rsid w:val="000247CF"/>
    <w:rsid w:val="00043358"/>
    <w:rsid w:val="00060B11"/>
    <w:rsid w:val="000622C2"/>
    <w:rsid w:val="000629D4"/>
    <w:rsid w:val="000B1972"/>
    <w:rsid w:val="000C614F"/>
    <w:rsid w:val="000D7E02"/>
    <w:rsid w:val="0017746E"/>
    <w:rsid w:val="00187371"/>
    <w:rsid w:val="001A1FCD"/>
    <w:rsid w:val="001A41F2"/>
    <w:rsid w:val="001A7408"/>
    <w:rsid w:val="001B376E"/>
    <w:rsid w:val="002010DB"/>
    <w:rsid w:val="00210998"/>
    <w:rsid w:val="002177BB"/>
    <w:rsid w:val="00221AE6"/>
    <w:rsid w:val="00222BEF"/>
    <w:rsid w:val="00224473"/>
    <w:rsid w:val="0025356C"/>
    <w:rsid w:val="00262805"/>
    <w:rsid w:val="002A6801"/>
    <w:rsid w:val="002C1F0E"/>
    <w:rsid w:val="002C3822"/>
    <w:rsid w:val="002D6940"/>
    <w:rsid w:val="003000A7"/>
    <w:rsid w:val="003001F0"/>
    <w:rsid w:val="00323E10"/>
    <w:rsid w:val="00325035"/>
    <w:rsid w:val="00340DE2"/>
    <w:rsid w:val="003574DD"/>
    <w:rsid w:val="003B1D97"/>
    <w:rsid w:val="003B46EC"/>
    <w:rsid w:val="003B7886"/>
    <w:rsid w:val="003D4564"/>
    <w:rsid w:val="003E162E"/>
    <w:rsid w:val="00402A28"/>
    <w:rsid w:val="004269A1"/>
    <w:rsid w:val="00431D25"/>
    <w:rsid w:val="00436BBF"/>
    <w:rsid w:val="0043759E"/>
    <w:rsid w:val="0044187F"/>
    <w:rsid w:val="00450B09"/>
    <w:rsid w:val="004545E9"/>
    <w:rsid w:val="00464764"/>
    <w:rsid w:val="004703DC"/>
    <w:rsid w:val="004A61BB"/>
    <w:rsid w:val="004C5587"/>
    <w:rsid w:val="004C7B90"/>
    <w:rsid w:val="004E02B3"/>
    <w:rsid w:val="004E2AD8"/>
    <w:rsid w:val="004F72D9"/>
    <w:rsid w:val="005003BE"/>
    <w:rsid w:val="0051263F"/>
    <w:rsid w:val="005225AB"/>
    <w:rsid w:val="0052329D"/>
    <w:rsid w:val="00525676"/>
    <w:rsid w:val="00526FB7"/>
    <w:rsid w:val="00577FB6"/>
    <w:rsid w:val="005853A9"/>
    <w:rsid w:val="00591B7C"/>
    <w:rsid w:val="00592908"/>
    <w:rsid w:val="00595027"/>
    <w:rsid w:val="005A374D"/>
    <w:rsid w:val="005A6976"/>
    <w:rsid w:val="005B6273"/>
    <w:rsid w:val="005C5EFB"/>
    <w:rsid w:val="005D619E"/>
    <w:rsid w:val="005F573F"/>
    <w:rsid w:val="006021E1"/>
    <w:rsid w:val="00611BF5"/>
    <w:rsid w:val="00615783"/>
    <w:rsid w:val="0061767A"/>
    <w:rsid w:val="00646CB0"/>
    <w:rsid w:val="00651B67"/>
    <w:rsid w:val="00665C1F"/>
    <w:rsid w:val="006723A5"/>
    <w:rsid w:val="006804A9"/>
    <w:rsid w:val="006A1F9D"/>
    <w:rsid w:val="006A654C"/>
    <w:rsid w:val="006B2765"/>
    <w:rsid w:val="006B469E"/>
    <w:rsid w:val="006D2164"/>
    <w:rsid w:val="006E0E4C"/>
    <w:rsid w:val="006F48C3"/>
    <w:rsid w:val="006F6CEA"/>
    <w:rsid w:val="00737446"/>
    <w:rsid w:val="00744EBF"/>
    <w:rsid w:val="00750D25"/>
    <w:rsid w:val="00764213"/>
    <w:rsid w:val="007A7F2C"/>
    <w:rsid w:val="007B5EE0"/>
    <w:rsid w:val="007C2116"/>
    <w:rsid w:val="007D1DBA"/>
    <w:rsid w:val="007E176A"/>
    <w:rsid w:val="007F6546"/>
    <w:rsid w:val="008054EC"/>
    <w:rsid w:val="00805659"/>
    <w:rsid w:val="0083609B"/>
    <w:rsid w:val="00836F18"/>
    <w:rsid w:val="00843A40"/>
    <w:rsid w:val="00847F7B"/>
    <w:rsid w:val="00853F84"/>
    <w:rsid w:val="00875699"/>
    <w:rsid w:val="008A3E8D"/>
    <w:rsid w:val="008B3716"/>
    <w:rsid w:val="008D2A5E"/>
    <w:rsid w:val="008E1247"/>
    <w:rsid w:val="008F10B7"/>
    <w:rsid w:val="00920D43"/>
    <w:rsid w:val="009242D1"/>
    <w:rsid w:val="0092648F"/>
    <w:rsid w:val="00936236"/>
    <w:rsid w:val="00945035"/>
    <w:rsid w:val="00947D73"/>
    <w:rsid w:val="00955368"/>
    <w:rsid w:val="009815BF"/>
    <w:rsid w:val="00984225"/>
    <w:rsid w:val="00997A77"/>
    <w:rsid w:val="009A6F8C"/>
    <w:rsid w:val="009B1333"/>
    <w:rsid w:val="009B38DC"/>
    <w:rsid w:val="009C1812"/>
    <w:rsid w:val="009E5074"/>
    <w:rsid w:val="00A051E4"/>
    <w:rsid w:val="00A15732"/>
    <w:rsid w:val="00A2722A"/>
    <w:rsid w:val="00A36A60"/>
    <w:rsid w:val="00A36B56"/>
    <w:rsid w:val="00A46000"/>
    <w:rsid w:val="00A514C4"/>
    <w:rsid w:val="00A74833"/>
    <w:rsid w:val="00AA0119"/>
    <w:rsid w:val="00AA20DA"/>
    <w:rsid w:val="00AA2B2B"/>
    <w:rsid w:val="00AE4DB3"/>
    <w:rsid w:val="00B17D8F"/>
    <w:rsid w:val="00B26196"/>
    <w:rsid w:val="00B3084C"/>
    <w:rsid w:val="00B5257B"/>
    <w:rsid w:val="00B55587"/>
    <w:rsid w:val="00B557DF"/>
    <w:rsid w:val="00B80E93"/>
    <w:rsid w:val="00B823F8"/>
    <w:rsid w:val="00BC41C3"/>
    <w:rsid w:val="00BD0F9F"/>
    <w:rsid w:val="00BE3093"/>
    <w:rsid w:val="00BE3E22"/>
    <w:rsid w:val="00BF711F"/>
    <w:rsid w:val="00C051CE"/>
    <w:rsid w:val="00C07CA5"/>
    <w:rsid w:val="00C125DB"/>
    <w:rsid w:val="00C22707"/>
    <w:rsid w:val="00C22EE7"/>
    <w:rsid w:val="00C35DC5"/>
    <w:rsid w:val="00C4295E"/>
    <w:rsid w:val="00C82346"/>
    <w:rsid w:val="00C91C6A"/>
    <w:rsid w:val="00CC1D48"/>
    <w:rsid w:val="00CC4211"/>
    <w:rsid w:val="00CD6CCC"/>
    <w:rsid w:val="00CD7C3B"/>
    <w:rsid w:val="00D139BA"/>
    <w:rsid w:val="00D32B5F"/>
    <w:rsid w:val="00D355B5"/>
    <w:rsid w:val="00D35FD9"/>
    <w:rsid w:val="00D42919"/>
    <w:rsid w:val="00D439CA"/>
    <w:rsid w:val="00D47572"/>
    <w:rsid w:val="00D476DD"/>
    <w:rsid w:val="00D538CF"/>
    <w:rsid w:val="00D623AB"/>
    <w:rsid w:val="00D94D31"/>
    <w:rsid w:val="00DF0596"/>
    <w:rsid w:val="00E02769"/>
    <w:rsid w:val="00E2308D"/>
    <w:rsid w:val="00E34A62"/>
    <w:rsid w:val="00E405B7"/>
    <w:rsid w:val="00E80E60"/>
    <w:rsid w:val="00E92D5E"/>
    <w:rsid w:val="00E93EA2"/>
    <w:rsid w:val="00EA5239"/>
    <w:rsid w:val="00EC09A1"/>
    <w:rsid w:val="00EC45F9"/>
    <w:rsid w:val="00ED4EA1"/>
    <w:rsid w:val="00EF049F"/>
    <w:rsid w:val="00EF74DB"/>
    <w:rsid w:val="00F17833"/>
    <w:rsid w:val="00F26CF9"/>
    <w:rsid w:val="00F323DA"/>
    <w:rsid w:val="00F34E1C"/>
    <w:rsid w:val="00F36B08"/>
    <w:rsid w:val="00F74AE2"/>
    <w:rsid w:val="00F75EB3"/>
    <w:rsid w:val="00F771A2"/>
    <w:rsid w:val="00F81801"/>
    <w:rsid w:val="00F81ED9"/>
    <w:rsid w:val="00FE3C5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7742EBB"/>
  <w15:docId w15:val="{9E3A6CEE-A01A-4AA4-B2FE-7B3E0C27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43"/>
    <w:pPr>
      <w:spacing w:line="280" w:lineRule="atLeast"/>
    </w:pPr>
    <w:rPr>
      <w:lang w:val="en-GB"/>
    </w:rPr>
  </w:style>
  <w:style w:type="paragraph" w:styleId="Heading1">
    <w:name w:val="heading 1"/>
    <w:basedOn w:val="Normal"/>
    <w:next w:val="Normal"/>
    <w:uiPriority w:val="1"/>
    <w:qFormat/>
    <w:rsid w:val="00E405B7"/>
    <w:pPr>
      <w:keepNext/>
      <w:spacing w:after="280" w:line="520" w:lineRule="atLeast"/>
      <w:outlineLvl w:val="0"/>
    </w:pPr>
    <w:rPr>
      <w:rFonts w:cs="Arial"/>
      <w:b/>
      <w:bCs/>
      <w:kern w:val="32"/>
      <w:sz w:val="44"/>
      <w:szCs w:val="40"/>
    </w:rPr>
  </w:style>
  <w:style w:type="paragraph" w:styleId="Heading2">
    <w:name w:val="heading 2"/>
    <w:basedOn w:val="Normal"/>
    <w:next w:val="Normal"/>
    <w:uiPriority w:val="1"/>
    <w:qFormat/>
    <w:rsid w:val="00E405B7"/>
    <w:pPr>
      <w:keepNext/>
      <w:spacing w:after="280" w:line="360" w:lineRule="atLeas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1"/>
    <w:rsid w:val="00C4295E"/>
    <w:pPr>
      <w:keepNext/>
      <w:spacing w:before="28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2177B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2177BB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2177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2177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2177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2177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3358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paragraph" w:styleId="Footer">
    <w:name w:val="footer"/>
    <w:basedOn w:val="Normal"/>
    <w:link w:val="FooterChar"/>
    <w:uiPriority w:val="99"/>
    <w:semiHidden/>
    <w:rsid w:val="000629D4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39"/>
    <w:rsid w:val="007B5EE0"/>
    <w:pPr>
      <w:spacing w:line="5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CC1D48"/>
    <w:pPr>
      <w:spacing w:line="320" w:lineRule="exact"/>
    </w:pPr>
    <w:rPr>
      <w:caps/>
      <w:spacing w:val="70"/>
      <w:sz w:val="22"/>
      <w:szCs w:val="20"/>
      <w:lang w:val="en-US" w:eastAsia="en-US"/>
    </w:rPr>
  </w:style>
  <w:style w:type="paragraph" w:customStyle="1" w:styleId="Template">
    <w:name w:val="Template"/>
    <w:uiPriority w:val="99"/>
    <w:semiHidden/>
    <w:rsid w:val="00D32B5F"/>
    <w:pPr>
      <w:spacing w:line="300" w:lineRule="atLeast"/>
    </w:pPr>
    <w:rPr>
      <w:rFonts w:ascii="Times New Roman" w:hAnsi="Times New Roman"/>
      <w:noProof/>
      <w:sz w:val="21"/>
      <w:szCs w:val="24"/>
      <w:lang w:val="en-GB"/>
    </w:rPr>
  </w:style>
  <w:style w:type="paragraph" w:customStyle="1" w:styleId="Template-Hoved1">
    <w:name w:val="Template - Hoved 1"/>
    <w:basedOn w:val="Template"/>
    <w:next w:val="Normal"/>
    <w:autoRedefine/>
    <w:uiPriority w:val="99"/>
    <w:semiHidden/>
    <w:rsid w:val="0051263F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1a">
    <w:name w:val="Template - Hoved 1a"/>
    <w:basedOn w:val="Template"/>
    <w:uiPriority w:val="99"/>
    <w:semiHidden/>
    <w:rsid w:val="00F34E1C"/>
    <w:pPr>
      <w:spacing w:line="320" w:lineRule="exact"/>
      <w:ind w:left="170"/>
    </w:pPr>
    <w:rPr>
      <w:caps/>
      <w:spacing w:val="42"/>
      <w:sz w:val="18"/>
      <w:szCs w:val="12"/>
    </w:rPr>
  </w:style>
  <w:style w:type="paragraph" w:customStyle="1" w:styleId="Normal-Hjlpetekst">
    <w:name w:val="Normal - Hjælpetekst"/>
    <w:basedOn w:val="Normal"/>
    <w:uiPriority w:val="2"/>
    <w:semiHidden/>
    <w:rsid w:val="008E1247"/>
    <w:pPr>
      <w:spacing w:before="600"/>
    </w:pPr>
    <w:rPr>
      <w:vanish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0D43"/>
  </w:style>
  <w:style w:type="character" w:customStyle="1" w:styleId="HeaderChar">
    <w:name w:val="Header Char"/>
    <w:basedOn w:val="DefaultParagraphFont"/>
    <w:link w:val="Header"/>
    <w:uiPriority w:val="99"/>
    <w:semiHidden/>
    <w:rsid w:val="00920D43"/>
    <w:rPr>
      <w:sz w:val="8"/>
    </w:rPr>
  </w:style>
  <w:style w:type="numbering" w:styleId="111111">
    <w:name w:val="Outline List 2"/>
    <w:basedOn w:val="NoList"/>
    <w:uiPriority w:val="99"/>
    <w:semiHidden/>
    <w:rsid w:val="002177BB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2177BB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2177BB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177BB"/>
    <w:rPr>
      <w:rFonts w:ascii="Arial" w:eastAsiaTheme="majorEastAsia" w:hAnsi="Arial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177BB"/>
    <w:rPr>
      <w:rFonts w:ascii="Arial" w:eastAsiaTheme="majorEastAsia" w:hAnsi="Arial" w:cstheme="majorBidi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177BB"/>
    <w:rPr>
      <w:rFonts w:ascii="Arial" w:eastAsiaTheme="majorEastAsia" w:hAnsi="Arial" w:cstheme="majorBidi"/>
      <w:i/>
      <w:iCs/>
    </w:rPr>
  </w:style>
  <w:style w:type="numbering" w:styleId="ArticleSection">
    <w:name w:val="Outline List 3"/>
    <w:basedOn w:val="NoList"/>
    <w:uiPriority w:val="99"/>
    <w:semiHidden/>
    <w:rsid w:val="002177B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2177BB"/>
  </w:style>
  <w:style w:type="paragraph" w:styleId="BlockText">
    <w:name w:val="Block Text"/>
    <w:basedOn w:val="Normal"/>
    <w:uiPriority w:val="99"/>
    <w:semiHidden/>
    <w:rsid w:val="002177BB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2177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7BB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177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77BB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177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77B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177B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177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177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177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177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77B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2177B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rsid w:val="002177BB"/>
    <w:pPr>
      <w:spacing w:after="20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177B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77BB"/>
    <w:rPr>
      <w:rFonts w:ascii="Arial" w:hAnsi="Arial"/>
      <w:sz w:val="24"/>
      <w:szCs w:val="24"/>
    </w:rPr>
  </w:style>
  <w:style w:type="table" w:styleId="ColorfulGrid">
    <w:name w:val="Colorful Grid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1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7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BB"/>
    <w:rPr>
      <w:rFonts w:ascii="Arial" w:hAnsi="Arial"/>
      <w:b/>
      <w:bCs/>
    </w:rPr>
  </w:style>
  <w:style w:type="table" w:styleId="DarkList">
    <w:name w:val="Dark List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177BB"/>
  </w:style>
  <w:style w:type="character" w:customStyle="1" w:styleId="DateChar">
    <w:name w:val="Date Char"/>
    <w:basedOn w:val="DefaultParagraphFont"/>
    <w:link w:val="Date"/>
    <w:uiPriority w:val="99"/>
    <w:semiHidden/>
    <w:rsid w:val="002177BB"/>
    <w:rPr>
      <w:rFonts w:ascii="Arial" w:hAnsi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177B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77BB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uiPriority w:val="4"/>
    <w:qFormat/>
    <w:rsid w:val="002177BB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2177BB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2177BB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rsid w:val="002177B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2177B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177BB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2177BB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2177BB"/>
    <w:rPr>
      <w:rFonts w:ascii="Arial" w:hAnsi="Arial"/>
    </w:rPr>
  </w:style>
  <w:style w:type="character" w:styleId="HTMLAcronym">
    <w:name w:val="HTML Acronym"/>
    <w:basedOn w:val="DefaultParagraphFont"/>
    <w:uiPriority w:val="99"/>
    <w:semiHidden/>
    <w:rsid w:val="002177BB"/>
  </w:style>
  <w:style w:type="paragraph" w:styleId="HTMLAddress">
    <w:name w:val="HTML Address"/>
    <w:basedOn w:val="Normal"/>
    <w:link w:val="HTMLAddressChar"/>
    <w:uiPriority w:val="99"/>
    <w:semiHidden/>
    <w:rsid w:val="002177B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77BB"/>
    <w:rPr>
      <w:rFonts w:ascii="Arial" w:hAnsi="Arial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2177BB"/>
    <w:rPr>
      <w:i/>
      <w:iCs/>
    </w:rPr>
  </w:style>
  <w:style w:type="character" w:styleId="HTMLCode">
    <w:name w:val="HTML Code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177B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177B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7BB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rsid w:val="002177B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177BB"/>
    <w:rPr>
      <w:i/>
      <w:iCs/>
    </w:rPr>
  </w:style>
  <w:style w:type="character" w:styleId="Hyperlink">
    <w:name w:val="Hyperlink"/>
    <w:basedOn w:val="DefaultParagraphFont"/>
    <w:uiPriority w:val="8"/>
    <w:semiHidden/>
    <w:qFormat/>
    <w:rsid w:val="002177BB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177B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177B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177B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177B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177B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177B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177B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177B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177B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177B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177BB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177BB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177BB"/>
    <w:rPr>
      <w:rFonts w:ascii="Arial" w:hAnsi="Arial"/>
      <w:b/>
      <w:bCs/>
      <w:i/>
      <w:iCs/>
      <w:color w:val="901A1E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semiHidden/>
    <w:qFormat/>
    <w:rsid w:val="002177BB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2177BB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2177BB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2177BB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2177BB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2177BB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2177BB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2177BB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177BB"/>
  </w:style>
  <w:style w:type="paragraph" w:styleId="List">
    <w:name w:val="List"/>
    <w:basedOn w:val="Normal"/>
    <w:uiPriority w:val="99"/>
    <w:semiHidden/>
    <w:rsid w:val="002177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177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177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177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177BB"/>
    <w:pPr>
      <w:ind w:left="1415" w:hanging="283"/>
      <w:contextualSpacing/>
    </w:pPr>
  </w:style>
  <w:style w:type="paragraph" w:styleId="ListBullet">
    <w:name w:val="List Bullet"/>
    <w:basedOn w:val="Normal"/>
    <w:uiPriority w:val="99"/>
    <w:qFormat/>
    <w:rsid w:val="002177B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2177B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2177B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2177B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2177B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2177B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177B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177B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177B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177BB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2177B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2177B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2177B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2177B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2177B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2177BB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2177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77BB"/>
    <w:rPr>
      <w:rFonts w:ascii="Consolas" w:hAnsi="Consolas"/>
    </w:rPr>
  </w:style>
  <w:style w:type="table" w:styleId="MediumGrid1">
    <w:name w:val="Medium Grid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177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7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2177BB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2177B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2177BB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177B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77BB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21"/>
    <w:semiHidden/>
    <w:rsid w:val="007A7F2C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177B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177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77B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177BB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2177BB"/>
    <w:rPr>
      <w:rFonts w:ascii="Arial" w:hAnsi="Arial"/>
      <w:i/>
      <w:iCs/>
      <w:color w:val="6E6E6E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177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77BB"/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2177B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77BB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99"/>
    <w:semiHidden/>
    <w:qFormat/>
    <w:rsid w:val="002177B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21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2177BB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2177BB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2177BB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2177BB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177BB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177BB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177BB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177BB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177BB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177BB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177BB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177BB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177BB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177BB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177BB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177BB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177B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177BB"/>
  </w:style>
  <w:style w:type="table" w:styleId="TableProfessional">
    <w:name w:val="Table Professional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177BB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177BB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177BB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177BB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2177BB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177BB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2177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2177BB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2177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2177B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2177B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2177B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2177B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2177B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2177B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2177B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2177BB"/>
    <w:pPr>
      <w:keepLines/>
      <w:spacing w:before="480" w:after="0" w:line="300" w:lineRule="atLeast"/>
      <w:outlineLvl w:val="9"/>
    </w:pPr>
    <w:rPr>
      <w:rFonts w:asciiTheme="majorHAnsi" w:eastAsiaTheme="majorEastAsia" w:hAnsiTheme="majorHAnsi" w:cstheme="majorBidi"/>
      <w:color w:val="6B1316" w:themeColor="accent1" w:themeShade="BF"/>
      <w:kern w:val="0"/>
      <w:sz w:val="28"/>
      <w:szCs w:val="28"/>
    </w:rPr>
  </w:style>
  <w:style w:type="paragraph" w:customStyle="1" w:styleId="Template-Hoved20">
    <w:name w:val="Template - Hoved 2"/>
    <w:basedOn w:val="Template"/>
    <w:next w:val="Normal"/>
    <w:autoRedefine/>
    <w:uiPriority w:val="99"/>
    <w:semiHidden/>
    <w:rsid w:val="00F34E1C"/>
    <w:pPr>
      <w:tabs>
        <w:tab w:val="left" w:pos="380"/>
      </w:tabs>
      <w:spacing w:line="320" w:lineRule="exact"/>
      <w:ind w:left="170"/>
    </w:pPr>
    <w:rPr>
      <w:caps/>
      <w:spacing w:val="50"/>
      <w:sz w:val="22"/>
      <w:szCs w:val="20"/>
      <w:lang w:val="en-US" w:eastAsia="en-US"/>
    </w:rPr>
  </w:style>
  <w:style w:type="paragraph" w:customStyle="1" w:styleId="Default">
    <w:name w:val="Default"/>
    <w:rsid w:val="00CC4211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Faktaark\Faktaark,%20tom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K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4B5CAA95-720D-4481-974E-830E2A3EB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48886-BEB7-4EA3-9D58-AC5298B8CBF9}">
  <ds:schemaRefs/>
</ds:datastoreItem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Faktaark, tomt.dotm</Template>
  <TotalTime>145</TotalTime>
  <Pages>3</Pages>
  <Words>527</Words>
  <Characters>3099</Characters>
  <Application>Microsoft Office Word</Application>
  <DocSecurity>0</DocSecurity>
  <Lines>221</Lines>
  <Paragraphs>88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1a: Project description</vt:lpstr>
      <vt:lpstr>Faktaark</vt:lpstr>
    </vt:vector>
  </TitlesOfParts>
  <Company>KU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1a: Project description</dc:title>
  <dc:creator>Louise Lund Liebmann</dc:creator>
  <cp:lastModifiedBy>Karoline Hovde</cp:lastModifiedBy>
  <cp:revision>24</cp:revision>
  <cp:lastPrinted>1901-01-01T00:00:00Z</cp:lastPrinted>
  <dcterms:created xsi:type="dcterms:W3CDTF">2021-10-11T12:34:00Z</dcterms:created>
  <dcterms:modified xsi:type="dcterms:W3CDTF">2023-10-03T12:58:00Z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RunWordEngine">
    <vt:lpwstr>True</vt:lpwstr>
  </property>
  <property fmtid="{D5CDD505-2E9C-101B-9397-08002B2CF9AE}" pid="6" name="SD_BrandingGraphicBehavior">
    <vt:lpwstr>A4_Faktaark_Lodret</vt:lpwstr>
  </property>
  <property fmtid="{D5CDD505-2E9C-101B-9397-08002B2CF9AE}" pid="7" name="ContentRemapped">
    <vt:lpwstr>true</vt:lpwstr>
  </property>
  <property fmtid="{D5CDD505-2E9C-101B-9397-08002B2CF9AE}" pid="8" name="SD_DocumentLanguage">
    <vt:lpwstr>en-GB</vt:lpwstr>
  </property>
  <property fmtid="{D5CDD505-2E9C-101B-9397-08002B2CF9AE}" pid="9" name="SD_DocumentLanguageString">
    <vt:lpwstr>Engelsk (Britisk)</vt:lpwstr>
  </property>
  <property fmtid="{D5CDD505-2E9C-101B-9397-08002B2CF9AE}" pid="10" name="SD_CtlText_Usersettings_Userprofile">
    <vt:lpwstr>Louise</vt:lpwstr>
  </property>
  <property fmtid="{D5CDD505-2E9C-101B-9397-08002B2CF9AE}" pid="11" name="SD_UserprofileName">
    <vt:lpwstr>Louise</vt:lpwstr>
  </property>
  <property fmtid="{D5CDD505-2E9C-101B-9397-08002B2CF9AE}" pid="12" name="SD_Office_SD_OFF_ID">
    <vt:lpwstr>30</vt:lpwstr>
  </property>
  <property fmtid="{D5CDD505-2E9C-101B-9397-08002B2CF9AE}" pid="13" name="CurrentOfficeID">
    <vt:lpwstr>30</vt:lpwstr>
  </property>
  <property fmtid="{D5CDD505-2E9C-101B-9397-08002B2CF9AE}" pid="14" name="SD_Office_SD_OFF_Office">
    <vt:lpwstr>Det Sundhedsvidenskabelige Fakultet</vt:lpwstr>
  </property>
  <property fmtid="{D5CDD505-2E9C-101B-9397-08002B2CF9AE}" pid="15" name="SD_Office_SD_OFF_Institute">
    <vt:lpwstr>Common Administration</vt:lpwstr>
  </property>
  <property fmtid="{D5CDD505-2E9C-101B-9397-08002B2CF9AE}" pid="16" name="SD_Office_SD_OFF_Line1">
    <vt:lpwstr>UNIVERSITY OF COPENHAGEN</vt:lpwstr>
  </property>
  <property fmtid="{D5CDD505-2E9C-101B-9397-08002B2CF9AE}" pid="17" name="SD_Office_SD_OFF_Line3">
    <vt:lpwstr>FACULTY OF HEALTH AND MEDICAL SCIENCES</vt:lpwstr>
  </property>
  <property fmtid="{D5CDD505-2E9C-101B-9397-08002B2CF9AE}" pid="18" name="SD_Office_SD_OFF_Line4">
    <vt:lpwstr/>
  </property>
  <property fmtid="{D5CDD505-2E9C-101B-9397-08002B2CF9AE}" pid="19" name="SD_Office_SD_OFF_LineWeb1">
    <vt:lpwstr>University of Copenhagen</vt:lpwstr>
  </property>
  <property fmtid="{D5CDD505-2E9C-101B-9397-08002B2CF9AE}" pid="20" name="SD_Office_SD_OFF_LineWeb4">
    <vt:lpwstr>Faculty of Health and Medical Sciences</vt:lpwstr>
  </property>
  <property fmtid="{D5CDD505-2E9C-101B-9397-08002B2CF9AE}" pid="21" name="SD_Office_SD_OFF_InstitutEnabled">
    <vt:lpwstr>TRUE</vt:lpwstr>
  </property>
  <property fmtid="{D5CDD505-2E9C-101B-9397-08002B2CF9AE}" pid="22" name="SD_Office_SD_OFF_AutotextName">
    <vt:lpwstr>tmpFakultet2linier</vt:lpwstr>
  </property>
  <property fmtid="{D5CDD505-2E9C-101B-9397-08002B2CF9AE}" pid="23" name="SD_Office_SD_OFF_LogoFileName">
    <vt:lpwstr>KU</vt:lpwstr>
  </property>
  <property fmtid="{D5CDD505-2E9C-101B-9397-08002B2CF9AE}" pid="24" name="SD_Office_SD_OFF_EmailLogoFileName">
    <vt:lpwstr>KU</vt:lpwstr>
  </property>
  <property fmtid="{D5CDD505-2E9C-101B-9397-08002B2CF9AE}" pid="25" name="SD_Office_SD_OFF_ImageDefinition">
    <vt:lpwstr>Standard</vt:lpwstr>
  </property>
  <property fmtid="{D5CDD505-2E9C-101B-9397-08002B2CF9AE}" pid="26" name="SD_Office_SD_OFF_LineRGB">
    <vt:lpwstr>144,26,31</vt:lpwstr>
  </property>
  <property fmtid="{D5CDD505-2E9C-101B-9397-08002B2CF9AE}" pid="27" name="SD_Office_SD_OFF_ColorTheme">
    <vt:lpwstr>KU</vt:lpwstr>
  </property>
  <property fmtid="{D5CDD505-2E9C-101B-9397-08002B2CF9AE}" pid="28" name="SD_USR_Name">
    <vt:lpwstr>Louise Lund Liebmann</vt:lpwstr>
  </property>
  <property fmtid="{D5CDD505-2E9C-101B-9397-08002B2CF9AE}" pid="29" name="SD_USR_Title">
    <vt:lpwstr>BRIDGE Programme Administrator, BRIDGE - Translational Excellence Programme</vt:lpwstr>
  </property>
  <property fmtid="{D5CDD505-2E9C-101B-9397-08002B2CF9AE}" pid="30" name="SD_USR_Education">
    <vt:lpwstr/>
  </property>
  <property fmtid="{D5CDD505-2E9C-101B-9397-08002B2CF9AE}" pid="31" name="SD_USR_Initials">
    <vt:lpwstr/>
  </property>
  <property fmtid="{D5CDD505-2E9C-101B-9397-08002B2CF9AE}" pid="32" name="SD_OFF_Office">
    <vt:lpwstr>Ingen</vt:lpwstr>
  </property>
  <property fmtid="{D5CDD505-2E9C-101B-9397-08002B2CF9AE}" pid="33" name="SD_USR_Institute">
    <vt:lpwstr>Fakultetsservice mv.</vt:lpwstr>
  </property>
  <property fmtid="{D5CDD505-2E9C-101B-9397-08002B2CF9AE}" pid="34" name="SD_USR_Afdeling">
    <vt:lpwstr/>
  </property>
  <property fmtid="{D5CDD505-2E9C-101B-9397-08002B2CF9AE}" pid="35" name="SD_USR_Adresse">
    <vt:lpwstr>Research &amp; Innovation_x000d_
Blegdamsvej 3B_x000d_
2200 København N</vt:lpwstr>
  </property>
  <property fmtid="{D5CDD505-2E9C-101B-9397-08002B2CF9AE}" pid="36" name="SD_USR_Telefon">
    <vt:lpwstr/>
  </property>
  <property fmtid="{D5CDD505-2E9C-101B-9397-08002B2CF9AE}" pid="37" name="SD_USR_Mobile">
    <vt:lpwstr/>
  </property>
  <property fmtid="{D5CDD505-2E9C-101B-9397-08002B2CF9AE}" pid="38" name="SD_USR_DirectPhone">
    <vt:lpwstr>45 35337543 </vt:lpwstr>
  </property>
  <property fmtid="{D5CDD505-2E9C-101B-9397-08002B2CF9AE}" pid="39" name="SD_USR_Email">
    <vt:lpwstr>louise.liebmann@sund.ku.dk</vt:lpwstr>
  </property>
  <property fmtid="{D5CDD505-2E9C-101B-9397-08002B2CF9AE}" pid="40" name="SD_USR_Web">
    <vt:lpwstr/>
  </property>
  <property fmtid="{D5CDD505-2E9C-101B-9397-08002B2CF9AE}" pid="41" name="SD_USR_SupplerendeTekst">
    <vt:lpwstr/>
  </property>
  <property fmtid="{D5CDD505-2E9C-101B-9397-08002B2CF9AE}" pid="42" name="SD_USR_Signup">
    <vt:lpwstr/>
  </property>
  <property fmtid="{D5CDD505-2E9C-101B-9397-08002B2CF9AE}" pid="43" name="SD_USR_Medarbejderprofil">
    <vt:lpwstr>Vælg …</vt:lpwstr>
  </property>
  <property fmtid="{D5CDD505-2E9C-101B-9397-08002B2CF9AE}" pid="44" name="DocumentInfoFinished">
    <vt:lpwstr>True</vt:lpwstr>
  </property>
  <property fmtid="{D5CDD505-2E9C-101B-9397-08002B2CF9AE}" pid="45" name="MSIP_Label_6a2630e2-1ac5-455e-8217-0156b1936a76_Enabled">
    <vt:lpwstr>true</vt:lpwstr>
  </property>
  <property fmtid="{D5CDD505-2E9C-101B-9397-08002B2CF9AE}" pid="46" name="MSIP_Label_6a2630e2-1ac5-455e-8217-0156b1936a76_SetDate">
    <vt:lpwstr>2023-09-05T09:51:00Z</vt:lpwstr>
  </property>
  <property fmtid="{D5CDD505-2E9C-101B-9397-08002B2CF9AE}" pid="47" name="MSIP_Label_6a2630e2-1ac5-455e-8217-0156b1936a76_Method">
    <vt:lpwstr>Standard</vt:lpwstr>
  </property>
  <property fmtid="{D5CDD505-2E9C-101B-9397-08002B2CF9AE}" pid="48" name="MSIP_Label_6a2630e2-1ac5-455e-8217-0156b1936a76_Name">
    <vt:lpwstr>Notclass</vt:lpwstr>
  </property>
  <property fmtid="{D5CDD505-2E9C-101B-9397-08002B2CF9AE}" pid="49" name="MSIP_Label_6a2630e2-1ac5-455e-8217-0156b1936a76_SiteId">
    <vt:lpwstr>a3927f91-cda1-4696-af89-8c9f1ceffa91</vt:lpwstr>
  </property>
  <property fmtid="{D5CDD505-2E9C-101B-9397-08002B2CF9AE}" pid="50" name="MSIP_Label_6a2630e2-1ac5-455e-8217-0156b1936a76_ActionId">
    <vt:lpwstr>be60287e-b125-4bf4-809d-aaae573ccd94</vt:lpwstr>
  </property>
  <property fmtid="{D5CDD505-2E9C-101B-9397-08002B2CF9AE}" pid="51" name="MSIP_Label_6a2630e2-1ac5-455e-8217-0156b1936a76_ContentBits">
    <vt:lpwstr>0</vt:lpwstr>
  </property>
</Properties>
</file>